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293D" w14:textId="77777777" w:rsidR="007E46F5" w:rsidRPr="00AA6C21" w:rsidRDefault="00AA6C21" w:rsidP="003102FA">
      <w:pPr>
        <w:spacing w:line="400" w:lineRule="exact"/>
        <w:jc w:val="center"/>
        <w:rPr>
          <w:rFonts w:ascii="HGP創英角ｺﾞｼｯｸUB" w:eastAsia="HGP創英角ｺﾞｼｯｸUB"/>
          <w:sz w:val="32"/>
          <w:szCs w:val="28"/>
          <w:lang w:eastAsia="ja-JP"/>
        </w:rPr>
      </w:pPr>
      <w:r w:rsidRPr="00AA6C21">
        <w:rPr>
          <w:rFonts w:ascii="HGP創英角ｺﾞｼｯｸUB" w:eastAsia="HGP創英角ｺﾞｼｯｸUB" w:hint="eastAsia"/>
          <w:sz w:val="32"/>
          <w:szCs w:val="28"/>
          <w:lang w:eastAsia="ja-JP"/>
        </w:rPr>
        <w:t>CSR調達</w:t>
      </w:r>
      <w:r w:rsidR="007A5FF9" w:rsidRPr="00DA6D87">
        <w:rPr>
          <w:rFonts w:ascii="HGP創英角ｺﾞｼｯｸUB" w:eastAsia="HGP創英角ｺﾞｼｯｸUB" w:hint="eastAsia"/>
          <w:sz w:val="32"/>
          <w:szCs w:val="28"/>
          <w:lang w:eastAsia="ja-JP"/>
        </w:rPr>
        <w:t>研修</w:t>
      </w:r>
      <w:r w:rsidR="00690ADA" w:rsidRPr="00DA6D87">
        <w:rPr>
          <w:rFonts w:ascii="HGP創英角ｺﾞｼｯｸUB" w:eastAsia="HGP創英角ｺﾞｼｯｸUB" w:hint="eastAsia"/>
          <w:sz w:val="32"/>
          <w:szCs w:val="28"/>
          <w:lang w:eastAsia="ja-JP"/>
        </w:rPr>
        <w:t xml:space="preserve"> </w:t>
      </w:r>
      <w:r w:rsidR="00333F55" w:rsidRPr="00AA6C21">
        <w:rPr>
          <w:rFonts w:ascii="HGP創英角ｺﾞｼｯｸUB" w:eastAsia="HGP創英角ｺﾞｼｯｸUB" w:hint="eastAsia"/>
          <w:sz w:val="32"/>
          <w:szCs w:val="28"/>
          <w:lang w:eastAsia="ja-JP"/>
        </w:rPr>
        <w:t>企画・運営</w:t>
      </w:r>
      <w:r w:rsidR="00690ADA" w:rsidRPr="00AA6C21">
        <w:rPr>
          <w:rFonts w:ascii="HGP創英角ｺﾞｼｯｸUB" w:eastAsia="HGP創英角ｺﾞｼｯｸUB" w:hint="eastAsia"/>
          <w:sz w:val="32"/>
          <w:szCs w:val="28"/>
          <w:lang w:eastAsia="ja-JP"/>
        </w:rPr>
        <w:t>マニュアル</w:t>
      </w:r>
    </w:p>
    <w:p w14:paraId="722AD4C3" w14:textId="77777777" w:rsidR="00404A82" w:rsidRPr="00AA6C21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 w:rsidRPr="00AA6C21">
        <w:rPr>
          <w:rFonts w:ascii="メイリオ" w:eastAsia="メイリオ" w:hAnsi="メイリオ" w:hint="eastAsia"/>
          <w:b/>
          <w:sz w:val="24"/>
          <w:u w:val="single"/>
        </w:rPr>
        <w:t>１．</w:t>
      </w:r>
      <w:r w:rsidR="00333F55"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</w:t>
      </w:r>
      <w:proofErr w:type="spellStart"/>
      <w:r w:rsidRPr="00AA6C21">
        <w:rPr>
          <w:rFonts w:ascii="メイリオ" w:eastAsia="メイリオ" w:hAnsi="メイリオ" w:hint="eastAsia"/>
          <w:b/>
          <w:sz w:val="24"/>
          <w:u w:val="single"/>
        </w:rPr>
        <w:t>概要</w:t>
      </w:r>
      <w:proofErr w:type="spellEnd"/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57"/>
      </w:tblGrid>
      <w:tr w:rsidR="00333F55" w:rsidRPr="00AA6C21" w14:paraId="38B82426" w14:textId="77777777" w:rsidTr="00367593">
        <w:tc>
          <w:tcPr>
            <w:tcW w:w="868" w:type="pct"/>
            <w:vAlign w:val="center"/>
          </w:tcPr>
          <w:p w14:paraId="7031213E" w14:textId="77777777" w:rsidR="00333F55" w:rsidRPr="00AA6C21" w:rsidRDefault="00333F55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イベント名</w:t>
            </w:r>
          </w:p>
        </w:tc>
        <w:tc>
          <w:tcPr>
            <w:tcW w:w="4132" w:type="pct"/>
            <w:vAlign w:val="center"/>
          </w:tcPr>
          <w:p w14:paraId="27D530A6" w14:textId="77777777" w:rsidR="00333F55" w:rsidRPr="00AA6C21" w:rsidRDefault="003753A4" w:rsidP="006B7D4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CSR調達</w:t>
            </w:r>
            <w:r w:rsidR="007A5FF9" w:rsidRPr="00DA6D87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研修</w:t>
            </w:r>
            <w:r w:rsid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　</w:t>
            </w:r>
          </w:p>
        </w:tc>
      </w:tr>
      <w:tr w:rsidR="00333F55" w:rsidRPr="00AA6C21" w14:paraId="44804C63" w14:textId="77777777" w:rsidTr="00E9368C">
        <w:tc>
          <w:tcPr>
            <w:tcW w:w="868" w:type="pct"/>
            <w:vAlign w:val="center"/>
          </w:tcPr>
          <w:p w14:paraId="0B4FA976" w14:textId="77777777" w:rsidR="00333F55" w:rsidRPr="00AA6C21" w:rsidRDefault="00333F55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日時</w:t>
            </w:r>
          </w:p>
        </w:tc>
        <w:tc>
          <w:tcPr>
            <w:tcW w:w="4132" w:type="pct"/>
            <w:shd w:val="clear" w:color="auto" w:fill="auto"/>
            <w:vAlign w:val="center"/>
          </w:tcPr>
          <w:p w14:paraId="0A24DDAD" w14:textId="1E576B99" w:rsidR="00A10E3C" w:rsidRDefault="006B7D48" w:rsidP="00E9368C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XXXX</w:t>
            </w:r>
            <w:r w:rsidR="00333F55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年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3753A4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月</w:t>
            </w:r>
            <w:r w:rsidR="00E9368C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3753A4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日</w:t>
            </w:r>
            <w:r w:rsidR="00AA6C21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（</w:t>
            </w:r>
            <w:r w:rsidR="003549B6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X曜日</w:t>
            </w:r>
            <w:r w:rsidR="00AA6C21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）</w:t>
            </w:r>
            <w:r w:rsidR="00E738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　</w:t>
            </w:r>
            <w:r w:rsidR="00E7388C" w:rsidRPr="00DB20A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会場使用時間</w:t>
            </w:r>
            <w:r w:rsidR="00DB20A1" w:rsidRPr="00A13FC9">
              <w:rPr>
                <w:rFonts w:ascii="メイリオ" w:eastAsia="メイリオ" w:hAnsi="メイリオ" w:cstheme="minorBidi" w:hint="eastAsia"/>
                <w:sz w:val="16"/>
                <w:szCs w:val="16"/>
                <w:lang w:eastAsia="ja-JP"/>
              </w:rPr>
              <w:t>（※）</w:t>
            </w:r>
            <w:r w:rsidR="00E738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E738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時-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E738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時</w:t>
            </w:r>
          </w:p>
          <w:p w14:paraId="4358E61A" w14:textId="66B0BE90" w:rsidR="00333F55" w:rsidRPr="00A13FC9" w:rsidRDefault="00DB20A1" w:rsidP="006B7D4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16"/>
                <w:szCs w:val="16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16"/>
                <w:szCs w:val="16"/>
                <w:lang w:eastAsia="ja-JP"/>
              </w:rPr>
              <w:t>（※）必要に応じ、スタッフ用</w:t>
            </w:r>
            <w:r w:rsidR="007D3694" w:rsidRPr="00A13FC9">
              <w:rPr>
                <w:rFonts w:ascii="メイリオ" w:eastAsia="メイリオ" w:hAnsi="メイリオ" w:cstheme="minorBidi" w:hint="eastAsia"/>
                <w:sz w:val="16"/>
                <w:szCs w:val="16"/>
                <w:lang w:eastAsia="ja-JP"/>
              </w:rPr>
              <w:t>の</w:t>
            </w:r>
            <w:r w:rsidRPr="00A13FC9">
              <w:rPr>
                <w:rFonts w:ascii="メイリオ" w:eastAsia="メイリオ" w:hAnsi="メイリオ" w:cstheme="minorBidi" w:hint="eastAsia"/>
                <w:sz w:val="16"/>
                <w:szCs w:val="16"/>
                <w:lang w:eastAsia="ja-JP"/>
              </w:rPr>
              <w:t>会場を用意</w:t>
            </w:r>
          </w:p>
        </w:tc>
      </w:tr>
      <w:tr w:rsidR="00333F55" w:rsidRPr="00AA6C21" w14:paraId="60A70397" w14:textId="77777777" w:rsidTr="00367593">
        <w:tc>
          <w:tcPr>
            <w:tcW w:w="868" w:type="pct"/>
            <w:vAlign w:val="center"/>
          </w:tcPr>
          <w:p w14:paraId="08FF3CBF" w14:textId="77777777" w:rsidR="00333F55" w:rsidRPr="00AA6C21" w:rsidRDefault="00333F55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場所</w:t>
            </w:r>
          </w:p>
        </w:tc>
        <w:tc>
          <w:tcPr>
            <w:tcW w:w="4132" w:type="pct"/>
            <w:vAlign w:val="center"/>
          </w:tcPr>
          <w:p w14:paraId="42CA2981" w14:textId="77777777" w:rsidR="00333F55" w:rsidRPr="00AA6C21" w:rsidRDefault="006B7D48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XXXXXXXXXXXX</w:t>
            </w:r>
          </w:p>
        </w:tc>
      </w:tr>
      <w:tr w:rsidR="00333F55" w:rsidRPr="00AA6C21" w14:paraId="2919E286" w14:textId="77777777" w:rsidTr="00367593">
        <w:tc>
          <w:tcPr>
            <w:tcW w:w="868" w:type="pct"/>
            <w:vAlign w:val="center"/>
          </w:tcPr>
          <w:p w14:paraId="0241ADDF" w14:textId="77777777" w:rsidR="00333F55" w:rsidRPr="00AA6C21" w:rsidRDefault="00333F55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対象</w:t>
            </w:r>
          </w:p>
        </w:tc>
        <w:tc>
          <w:tcPr>
            <w:tcW w:w="4132" w:type="pct"/>
            <w:vAlign w:val="center"/>
          </w:tcPr>
          <w:p w14:paraId="2CB7FAB6" w14:textId="77777777" w:rsidR="00333F55" w:rsidRPr="00AA6C21" w:rsidRDefault="006B7D48" w:rsidP="006B7D4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XXX部　</w:t>
            </w:r>
            <w:r w:rsidR="00AA6C21" w:rsidRP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調達担当者またはCSR担当者</w:t>
            </w:r>
          </w:p>
        </w:tc>
      </w:tr>
      <w:tr w:rsidR="00333F55" w:rsidRPr="00AA6C21" w14:paraId="68ADD00C" w14:textId="77777777" w:rsidTr="00367593">
        <w:tc>
          <w:tcPr>
            <w:tcW w:w="868" w:type="pct"/>
            <w:vAlign w:val="center"/>
          </w:tcPr>
          <w:p w14:paraId="61140751" w14:textId="77777777" w:rsidR="00333F55" w:rsidRPr="00AA6C21" w:rsidRDefault="00333F55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主催</w:t>
            </w:r>
          </w:p>
        </w:tc>
        <w:tc>
          <w:tcPr>
            <w:tcW w:w="4132" w:type="pct"/>
            <w:vAlign w:val="center"/>
          </w:tcPr>
          <w:p w14:paraId="5869AA0E" w14:textId="77777777" w:rsidR="00333F55" w:rsidRPr="00AA6C21" w:rsidRDefault="006B7D48" w:rsidP="003753A4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XXXXX株式会社 XXX部</w:t>
            </w:r>
          </w:p>
        </w:tc>
      </w:tr>
      <w:tr w:rsidR="00333F55" w:rsidRPr="00AA6C21" w14:paraId="7C2B55B4" w14:textId="77777777" w:rsidTr="00367593">
        <w:tc>
          <w:tcPr>
            <w:tcW w:w="868" w:type="pct"/>
            <w:vAlign w:val="center"/>
          </w:tcPr>
          <w:p w14:paraId="6F134AF3" w14:textId="77777777" w:rsidR="00333F55" w:rsidRPr="00AA6C21" w:rsidRDefault="00333F55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参加費</w:t>
            </w:r>
          </w:p>
        </w:tc>
        <w:tc>
          <w:tcPr>
            <w:tcW w:w="4132" w:type="pct"/>
            <w:vAlign w:val="center"/>
          </w:tcPr>
          <w:p w14:paraId="522F5060" w14:textId="77777777" w:rsidR="00333F55" w:rsidRPr="00AA6C21" w:rsidRDefault="003753A4" w:rsidP="002F22C9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無料</w:t>
            </w:r>
          </w:p>
        </w:tc>
      </w:tr>
    </w:tbl>
    <w:p w14:paraId="2583CAA3" w14:textId="77777777" w:rsidR="00333F55" w:rsidRPr="00AA6C21" w:rsidRDefault="00333F55" w:rsidP="00B6486A">
      <w:pPr>
        <w:spacing w:line="280" w:lineRule="exact"/>
        <w:rPr>
          <w:rFonts w:ascii="メイリオ" w:eastAsia="メイリオ" w:hAnsi="メイリオ"/>
          <w:b/>
          <w:sz w:val="24"/>
          <w:highlight w:val="lightGray"/>
          <w:lang w:eastAsia="ja-JP"/>
        </w:rPr>
      </w:pPr>
    </w:p>
    <w:p w14:paraId="4C018696" w14:textId="77777777" w:rsidR="00404A82" w:rsidRPr="00AA6C21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２．</w:t>
      </w:r>
      <w:r w:rsidR="00333F55"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イベントの目的・ねらい</w:t>
      </w:r>
      <w:r w:rsidR="006A76F2"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（イベント後、参加者にどうなってもらいたいか）</w:t>
      </w:r>
    </w:p>
    <w:p w14:paraId="71950B3F" w14:textId="77777777" w:rsidR="00404A82" w:rsidRPr="002B0264" w:rsidRDefault="002B0264" w:rsidP="00B0102C">
      <w:pPr>
        <w:spacing w:line="280" w:lineRule="exact"/>
        <w:ind w:left="420"/>
        <w:rPr>
          <w:rFonts w:ascii="メイリオ" w:eastAsia="メイリオ" w:hAnsi="メイリオ"/>
          <w:lang w:eastAsia="ja-JP"/>
        </w:rPr>
      </w:pPr>
      <w:r w:rsidRPr="002B0264">
        <w:rPr>
          <w:rFonts w:ascii="メイリオ" w:eastAsia="メイリオ" w:hAnsi="メイリオ" w:hint="eastAsia"/>
          <w:lang w:eastAsia="ja-JP"/>
        </w:rPr>
        <w:t>CSR</w:t>
      </w:r>
      <w:r w:rsidRPr="002B0264">
        <w:rPr>
          <w:rFonts w:ascii="メイリオ" w:eastAsia="メイリオ" w:hAnsi="メイリオ"/>
          <w:lang w:eastAsia="ja-JP"/>
        </w:rPr>
        <w:t>調</w:t>
      </w:r>
      <w:r w:rsidRPr="00243D2C">
        <w:rPr>
          <w:rFonts w:ascii="メイリオ" w:eastAsia="メイリオ" w:hAnsi="メイリオ"/>
          <w:lang w:eastAsia="ja-JP"/>
        </w:rPr>
        <w:t>達</w:t>
      </w:r>
      <w:r w:rsidR="00264DDA" w:rsidRPr="00243D2C">
        <w:rPr>
          <w:rFonts w:ascii="メイリオ" w:eastAsia="メイリオ" w:hAnsi="メイリオ" w:hint="eastAsia"/>
          <w:lang w:eastAsia="ja-JP"/>
        </w:rPr>
        <w:t>の概要および必要性</w:t>
      </w:r>
      <w:r w:rsidRPr="00243D2C">
        <w:rPr>
          <w:rFonts w:ascii="メイリオ" w:eastAsia="メイリオ" w:hAnsi="メイリオ" w:hint="eastAsia"/>
          <w:lang w:eastAsia="ja-JP"/>
        </w:rPr>
        <w:t>に</w:t>
      </w:r>
      <w:r w:rsidRPr="002B0264">
        <w:rPr>
          <w:rFonts w:ascii="メイリオ" w:eastAsia="メイリオ" w:hAnsi="メイリオ" w:hint="eastAsia"/>
          <w:lang w:eastAsia="ja-JP"/>
        </w:rPr>
        <w:t>ついて学ぶ</w:t>
      </w:r>
      <w:r w:rsidRPr="002B0264">
        <w:rPr>
          <w:rFonts w:ascii="メイリオ" w:eastAsia="メイリオ" w:hAnsi="メイリオ"/>
          <w:lang w:eastAsia="ja-JP"/>
        </w:rPr>
        <w:t>。</w:t>
      </w:r>
    </w:p>
    <w:p w14:paraId="2FB25BAD" w14:textId="77777777" w:rsidR="005C2612" w:rsidRPr="00AA6C21" w:rsidRDefault="005C2612" w:rsidP="00404A82">
      <w:pPr>
        <w:spacing w:line="280" w:lineRule="exact"/>
        <w:rPr>
          <w:rFonts w:ascii="メイリオ" w:eastAsia="メイリオ" w:hAnsi="メイリオ"/>
          <w:highlight w:val="lightGray"/>
          <w:lang w:eastAsia="ja-JP"/>
        </w:rPr>
      </w:pPr>
    </w:p>
    <w:p w14:paraId="6873D755" w14:textId="77777777" w:rsidR="00404A82" w:rsidRPr="002B0264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３．</w:t>
      </w:r>
      <w:r w:rsidR="00333F55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イベントの対象・ターゲット層</w:t>
      </w:r>
      <w:r w:rsidR="00D65920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（より具体的に）</w:t>
      </w:r>
    </w:p>
    <w:p w14:paraId="3F18CFC4" w14:textId="77777777" w:rsidR="00243D2C" w:rsidRDefault="00F26CA1" w:rsidP="006A76F2">
      <w:pPr>
        <w:numPr>
          <w:ilvl w:val="0"/>
          <w:numId w:val="6"/>
        </w:numPr>
        <w:spacing w:line="28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cstheme="minorBidi" w:hint="eastAsia"/>
          <w:sz w:val="21"/>
          <w:lang w:eastAsia="ja-JP"/>
        </w:rPr>
        <w:t xml:space="preserve">XXX部　</w:t>
      </w:r>
      <w:r w:rsidR="00243D2C" w:rsidRPr="00AA6C21">
        <w:rPr>
          <w:rFonts w:ascii="メイリオ" w:eastAsia="メイリオ" w:hAnsi="メイリオ" w:cstheme="minorBidi" w:hint="eastAsia"/>
          <w:sz w:val="21"/>
          <w:lang w:eastAsia="ja-JP"/>
        </w:rPr>
        <w:t>調達担当者またはCSR担当者</w:t>
      </w:r>
    </w:p>
    <w:p w14:paraId="35E75DA8" w14:textId="77777777" w:rsidR="00243D2C" w:rsidRDefault="00243D2C" w:rsidP="006A76F2">
      <w:pPr>
        <w:numPr>
          <w:ilvl w:val="0"/>
          <w:numId w:val="6"/>
        </w:numPr>
        <w:spacing w:line="28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CSR調達の基本的な考え方について学びたい方を対象とする。</w:t>
      </w:r>
    </w:p>
    <w:p w14:paraId="0800CC81" w14:textId="77777777" w:rsidR="00404A82" w:rsidRPr="00AA6C21" w:rsidRDefault="00404A82" w:rsidP="00404A82">
      <w:pPr>
        <w:spacing w:line="280" w:lineRule="exact"/>
        <w:rPr>
          <w:rFonts w:ascii="メイリオ" w:eastAsia="メイリオ" w:hAnsi="メイリオ"/>
          <w:sz w:val="24"/>
          <w:highlight w:val="lightGray"/>
          <w:lang w:eastAsia="ja-JP"/>
        </w:rPr>
      </w:pPr>
    </w:p>
    <w:p w14:paraId="21B21581" w14:textId="77777777" w:rsidR="00404A82" w:rsidRPr="002B0264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４．</w:t>
      </w:r>
      <w:r w:rsidR="00333F55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</w:t>
      </w:r>
      <w:r w:rsidR="006A76F2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の目標指標</w:t>
      </w:r>
    </w:p>
    <w:p w14:paraId="47EFC8E2" w14:textId="77777777" w:rsidR="005C2612" w:rsidRPr="00E9368C" w:rsidRDefault="00D65920" w:rsidP="006A76F2">
      <w:pPr>
        <w:numPr>
          <w:ilvl w:val="0"/>
          <w:numId w:val="7"/>
        </w:numPr>
        <w:spacing w:line="280" w:lineRule="exact"/>
        <w:rPr>
          <w:rFonts w:ascii="メイリオ" w:eastAsia="メイリオ" w:hAnsi="メイリオ"/>
          <w:lang w:eastAsia="ja-JP"/>
        </w:rPr>
      </w:pPr>
      <w:r w:rsidRPr="002B0264">
        <w:rPr>
          <w:rFonts w:ascii="メイリオ" w:eastAsia="メイリオ" w:hAnsi="メイリオ" w:hint="eastAsia"/>
          <w:lang w:eastAsia="ja-JP"/>
        </w:rPr>
        <w:t>目標集客数</w:t>
      </w:r>
      <w:r w:rsidRPr="002B0264">
        <w:rPr>
          <w:rFonts w:ascii="メイリオ" w:eastAsia="メイリオ" w:hAnsi="メイリオ" w:hint="eastAsia"/>
          <w:lang w:eastAsia="ja-JP"/>
        </w:rPr>
        <w:tab/>
      </w:r>
      <w:r w:rsidRPr="002B0264">
        <w:rPr>
          <w:rFonts w:ascii="メイリオ" w:eastAsia="メイリオ" w:hAnsi="メイリオ" w:hint="eastAsia"/>
          <w:lang w:eastAsia="ja-JP"/>
        </w:rPr>
        <w:tab/>
      </w:r>
      <w:r w:rsidR="00C8211A" w:rsidRPr="00243D2C">
        <w:rPr>
          <w:rFonts w:ascii="メイリオ" w:eastAsia="メイリオ" w:hAnsi="メイリオ" w:hint="eastAsia"/>
          <w:lang w:eastAsia="ja-JP"/>
        </w:rPr>
        <w:t>30人</w:t>
      </w:r>
    </w:p>
    <w:p w14:paraId="54FA69D5" w14:textId="77777777" w:rsidR="00975106" w:rsidRPr="00AA6C21" w:rsidRDefault="00975106" w:rsidP="00975106">
      <w:pPr>
        <w:tabs>
          <w:tab w:val="left" w:pos="2127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Cs/>
          <w:szCs w:val="21"/>
          <w:highlight w:val="lightGray"/>
          <w:lang w:eastAsia="ja-JP"/>
        </w:rPr>
      </w:pPr>
    </w:p>
    <w:p w14:paraId="25BAE127" w14:textId="77777777" w:rsidR="005C2612" w:rsidRPr="007427D6" w:rsidRDefault="005C2612" w:rsidP="00460176">
      <w:pPr>
        <w:spacing w:line="340" w:lineRule="exact"/>
        <w:jc w:val="center"/>
        <w:rPr>
          <w:rFonts w:ascii="HGP創英角ｺﾞｼｯｸUB" w:eastAsia="HGP創英角ｺﾞｼｯｸUB"/>
          <w:sz w:val="32"/>
          <w:szCs w:val="28"/>
          <w:lang w:eastAsia="ja-JP"/>
        </w:rPr>
      </w:pPr>
      <w:r w:rsidRPr="00AA6C21"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  <w:br w:type="page"/>
      </w:r>
      <w:r w:rsidRPr="007427D6">
        <w:rPr>
          <w:rFonts w:ascii="HGP創英角ｺﾞｼｯｸUB" w:eastAsia="HGP創英角ｺﾞｼｯｸUB" w:hint="eastAsia"/>
          <w:sz w:val="32"/>
          <w:szCs w:val="28"/>
          <w:lang w:eastAsia="ja-JP"/>
        </w:rPr>
        <w:lastRenderedPageBreak/>
        <w:t>～イベント準備～</w:t>
      </w:r>
    </w:p>
    <w:p w14:paraId="0D5C67AB" w14:textId="77777777" w:rsidR="008C5118" w:rsidRPr="007427D6" w:rsidRDefault="008C5118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7427D6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</w:t>
      </w:r>
      <w:r w:rsidR="007A5FF9" w:rsidRPr="00DA6D87">
        <w:rPr>
          <w:rFonts w:ascii="メイリオ" w:eastAsia="メイリオ" w:hAnsi="メイリオ" w:hint="eastAsia"/>
          <w:b/>
          <w:sz w:val="24"/>
          <w:u w:val="single"/>
          <w:lang w:eastAsia="ja-JP"/>
        </w:rPr>
        <w:t>研修</w:t>
      </w:r>
      <w:r w:rsidR="005652AA">
        <w:rPr>
          <w:rFonts w:ascii="メイリオ" w:eastAsia="メイリオ" w:hAnsi="メイリオ" w:hint="eastAsia"/>
          <w:b/>
          <w:sz w:val="24"/>
          <w:u w:val="single"/>
          <w:lang w:eastAsia="ja-JP"/>
        </w:rPr>
        <w:t>開催</w:t>
      </w:r>
      <w:r w:rsidRPr="008C5118">
        <w:rPr>
          <w:rFonts w:ascii="メイリオ" w:eastAsia="メイリオ" w:hAnsi="メイリオ" w:hint="eastAsia"/>
          <w:b/>
          <w:sz w:val="24"/>
          <w:u w:val="single"/>
          <w:lang w:eastAsia="ja-JP"/>
        </w:rPr>
        <w:t>メンバーリスト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2752"/>
        <w:gridCol w:w="1516"/>
        <w:gridCol w:w="2664"/>
        <w:gridCol w:w="1606"/>
      </w:tblGrid>
      <w:tr w:rsidR="008726AB" w:rsidRPr="007427D6" w14:paraId="3A23F04E" w14:textId="77777777" w:rsidTr="00D55CB3">
        <w:trPr>
          <w:cantSplit/>
        </w:trPr>
        <w:tc>
          <w:tcPr>
            <w:tcW w:w="506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D01BE13" w14:textId="77777777" w:rsidR="008726AB" w:rsidRPr="007427D6" w:rsidRDefault="008726AB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bCs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color w:val="FFFFFF"/>
                <w:sz w:val="21"/>
                <w:szCs w:val="21"/>
                <w:lang w:eastAsia="ja-JP"/>
              </w:rPr>
              <w:t>チーム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000000"/>
          </w:tcPr>
          <w:p w14:paraId="36E5A629" w14:textId="77777777" w:rsidR="008726AB" w:rsidRPr="007427D6" w:rsidRDefault="008726AB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FFFFFF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98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32442C5" w14:textId="77777777" w:rsidR="008726AB" w:rsidRPr="00FC50B3" w:rsidRDefault="00E105C6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18"/>
                <w:szCs w:val="18"/>
                <w:lang w:eastAsia="ja-JP"/>
              </w:rPr>
            </w:pPr>
            <w:r w:rsidRPr="00FC50B3">
              <w:rPr>
                <w:rFonts w:ascii="メイリオ" w:eastAsia="メイリオ" w:hAnsi="メイリオ" w:hint="eastAsia"/>
                <w:color w:val="FFFFFF"/>
                <w:sz w:val="18"/>
                <w:szCs w:val="18"/>
                <w:lang w:eastAsia="ja-JP"/>
              </w:rPr>
              <w:t>会</w:t>
            </w:r>
            <w:r w:rsidR="008726AB" w:rsidRPr="00FC50B3">
              <w:rPr>
                <w:rFonts w:ascii="メイリオ" w:eastAsia="メイリオ" w:hAnsi="メイリオ" w:hint="eastAsia"/>
                <w:color w:val="FFFFFF"/>
                <w:sz w:val="18"/>
                <w:szCs w:val="18"/>
                <w:lang w:eastAsia="ja-JP"/>
              </w:rPr>
              <w:t>社</w:t>
            </w:r>
            <w:r w:rsidR="005652AA" w:rsidRPr="00FC50B3">
              <w:rPr>
                <w:rFonts w:ascii="メイリオ" w:eastAsia="メイリオ" w:hAnsi="メイリオ"/>
                <w:color w:val="FFFFFF" w:themeColor="background1"/>
                <w:sz w:val="18"/>
                <w:szCs w:val="18"/>
                <w:lang w:eastAsia="ja-JP"/>
              </w:rPr>
              <w:t>or</w:t>
            </w:r>
            <w:r w:rsidR="005652AA" w:rsidRPr="00FC50B3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  <w:lang w:eastAsia="ja-JP"/>
              </w:rPr>
              <w:t>部署</w:t>
            </w:r>
            <w:r w:rsidR="008726AB" w:rsidRPr="00FC50B3">
              <w:rPr>
                <w:rFonts w:ascii="メイリオ" w:eastAsia="メイリオ" w:hAnsi="メイリオ" w:hint="eastAsia"/>
                <w:color w:val="FFFFFF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1402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41224B2B" w14:textId="77777777" w:rsidR="008726AB" w:rsidRDefault="00E9368C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FFFFFF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845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5BAA9506" w14:textId="77777777" w:rsidR="008726AB" w:rsidRDefault="00E9368C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FFFFFF"/>
                <w:sz w:val="21"/>
                <w:szCs w:val="21"/>
                <w:lang w:eastAsia="ja-JP"/>
              </w:rPr>
              <w:t>会社名</w:t>
            </w:r>
          </w:p>
        </w:tc>
      </w:tr>
      <w:tr w:rsidR="005652AA" w:rsidRPr="007427D6" w14:paraId="784A313D" w14:textId="77777777" w:rsidTr="00D55CB3">
        <w:trPr>
          <w:cantSplit/>
          <w:trHeight w:val="91"/>
        </w:trPr>
        <w:tc>
          <w:tcPr>
            <w:tcW w:w="506" w:type="pct"/>
            <w:shd w:val="clear" w:color="auto" w:fill="auto"/>
            <w:vAlign w:val="center"/>
          </w:tcPr>
          <w:p w14:paraId="0FC6B41C" w14:textId="77777777" w:rsidR="005652AA" w:rsidRDefault="005652AA" w:rsidP="00FC50B3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統括者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14:paraId="54F84C7E" w14:textId="77777777" w:rsidR="005652AA" w:rsidDel="006B7D48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49B7210" w14:textId="77777777" w:rsidR="005652AA" w:rsidRPr="001A3719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14:paraId="6A73A60D" w14:textId="77777777" w:rsidR="005652AA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</w:tcPr>
          <w:p w14:paraId="71B6438B" w14:textId="77777777" w:rsidR="005652AA" w:rsidRPr="001A371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F83DE3" w:rsidRPr="007427D6" w14:paraId="044B695B" w14:textId="77777777" w:rsidTr="00D55CB3">
        <w:trPr>
          <w:cantSplit/>
          <w:trHeight w:val="91"/>
        </w:trPr>
        <w:tc>
          <w:tcPr>
            <w:tcW w:w="506" w:type="pct"/>
            <w:vMerge w:val="restart"/>
            <w:shd w:val="clear" w:color="auto" w:fill="auto"/>
            <w:vAlign w:val="center"/>
          </w:tcPr>
          <w:p w14:paraId="514FFA34" w14:textId="77777777" w:rsidR="00D55CB3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運営</w:t>
            </w:r>
          </w:p>
          <w:p w14:paraId="043E7F47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チーム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14:paraId="6CA566DC" w14:textId="77777777" w:rsidR="00F83DE3" w:rsidRPr="00E216B9" w:rsidRDefault="006B7D48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  <w:r w:rsidR="005652AA"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</w:t>
            </w:r>
            <w:r w:rsidR="00F83DE3"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（リーダー）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067FC3C" w14:textId="77777777" w:rsidR="00F83DE3" w:rsidRPr="00E216B9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14:paraId="50445C71" w14:textId="77777777" w:rsidR="005652AA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</w:tcPr>
          <w:p w14:paraId="699B424D" w14:textId="77777777" w:rsidR="00F83DE3" w:rsidRPr="001A371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</w:tr>
      <w:tr w:rsidR="00F83DE3" w:rsidRPr="007427D6" w14:paraId="5AF3C958" w14:textId="77777777" w:rsidTr="00D55CB3">
        <w:trPr>
          <w:cantSplit/>
          <w:trHeight w:val="91"/>
        </w:trPr>
        <w:tc>
          <w:tcPr>
            <w:tcW w:w="506" w:type="pct"/>
            <w:vMerge/>
            <w:shd w:val="clear" w:color="auto" w:fill="auto"/>
            <w:vAlign w:val="center"/>
          </w:tcPr>
          <w:p w14:paraId="5C157251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CF7859" w14:textId="0FD39616" w:rsidR="00F83DE3" w:rsidRPr="00E216B9" w:rsidRDefault="005652AA" w:rsidP="005652AA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B48CFE3" w14:textId="77777777" w:rsidR="00F83DE3" w:rsidRPr="00E216B9" w:rsidRDefault="005652AA" w:rsidP="005652AA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5C2457" w14:textId="77777777" w:rsidR="005652AA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0EACE29" w14:textId="77777777" w:rsidR="00F83DE3" w:rsidRPr="001A371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</w:tr>
      <w:tr w:rsidR="00F83DE3" w:rsidRPr="007427D6" w14:paraId="6BD57720" w14:textId="77777777" w:rsidTr="00D55CB3">
        <w:trPr>
          <w:cantSplit/>
          <w:trHeight w:val="312"/>
        </w:trPr>
        <w:tc>
          <w:tcPr>
            <w:tcW w:w="506" w:type="pct"/>
            <w:vMerge/>
            <w:shd w:val="clear" w:color="auto" w:fill="auto"/>
            <w:vAlign w:val="center"/>
          </w:tcPr>
          <w:p w14:paraId="558015A0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CA811B" w14:textId="77777777" w:rsidR="00F83DE3" w:rsidRPr="00FC50B3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CC7A473" w14:textId="77777777" w:rsidR="00F83DE3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FCC019" w14:textId="77777777" w:rsidR="00F83DE3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8623D45" w14:textId="77777777" w:rsidR="00F83DE3" w:rsidRPr="001A371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</w:tr>
      <w:tr w:rsidR="00F83DE3" w:rsidRPr="007427D6" w14:paraId="762D76B1" w14:textId="77777777" w:rsidTr="00D55CB3">
        <w:trPr>
          <w:cantSplit/>
          <w:trHeight w:val="318"/>
        </w:trPr>
        <w:tc>
          <w:tcPr>
            <w:tcW w:w="506" w:type="pct"/>
            <w:vMerge/>
            <w:shd w:val="clear" w:color="auto" w:fill="auto"/>
            <w:vAlign w:val="center"/>
          </w:tcPr>
          <w:p w14:paraId="7747F896" w14:textId="77777777"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189D56" w14:textId="77777777" w:rsidR="00F83DE3" w:rsidRPr="00E216B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E58B60D" w14:textId="77777777" w:rsidR="00F83DE3" w:rsidRPr="00E216B9" w:rsidRDefault="00F83DE3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4CC0F9" w14:textId="77777777" w:rsidR="00F83DE3" w:rsidRPr="00E216B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7940FC3" w14:textId="77777777" w:rsidR="00F83DE3" w:rsidRPr="001A371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167E1B" w:rsidRPr="007427D6" w14:paraId="3356E608" w14:textId="77777777" w:rsidTr="00D55CB3">
        <w:trPr>
          <w:cantSplit/>
          <w:trHeight w:val="388"/>
        </w:trPr>
        <w:tc>
          <w:tcPr>
            <w:tcW w:w="506" w:type="pct"/>
            <w:vMerge/>
            <w:shd w:val="clear" w:color="auto" w:fill="auto"/>
            <w:vAlign w:val="center"/>
          </w:tcPr>
          <w:p w14:paraId="492F4FBF" w14:textId="77777777" w:rsidR="00167E1B" w:rsidRPr="007427D6" w:rsidRDefault="00167E1B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133E82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851DF2F" w14:textId="77777777" w:rsidR="005652AA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EC05BB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4A4DA49" w14:textId="77777777" w:rsidR="00167E1B" w:rsidRPr="001A3719" w:rsidRDefault="00167E1B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167E1B" w:rsidRPr="007427D6" w14:paraId="0200BF35" w14:textId="77777777" w:rsidTr="00D55CB3">
        <w:trPr>
          <w:cantSplit/>
          <w:trHeight w:val="91"/>
        </w:trPr>
        <w:tc>
          <w:tcPr>
            <w:tcW w:w="506" w:type="pct"/>
            <w:vMerge/>
            <w:shd w:val="clear" w:color="auto" w:fill="auto"/>
            <w:vAlign w:val="center"/>
          </w:tcPr>
          <w:p w14:paraId="27C38DA2" w14:textId="77777777" w:rsidR="00167E1B" w:rsidRPr="007427D6" w:rsidRDefault="00167E1B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1D59B2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506ACF9" w14:textId="77777777" w:rsidR="00167E1B" w:rsidRPr="00E216B9" w:rsidRDefault="00167E1B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26A5D9" w14:textId="77777777"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1B5440E" w14:textId="77777777" w:rsidR="00167E1B" w:rsidRPr="001A371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14:paraId="356C45C2" w14:textId="77777777" w:rsidTr="00D55CB3">
        <w:trPr>
          <w:cantSplit/>
          <w:trHeight w:val="75"/>
        </w:trPr>
        <w:tc>
          <w:tcPr>
            <w:tcW w:w="506" w:type="pct"/>
            <w:vMerge w:val="restart"/>
            <w:shd w:val="clear" w:color="auto" w:fill="auto"/>
            <w:vAlign w:val="center"/>
          </w:tcPr>
          <w:p w14:paraId="71B3F9DD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ゲームチーム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14:paraId="20859A89" w14:textId="77777777" w:rsidR="00726C95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  <w:r w:rsidR="00726C95"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="00AD0683" w:rsidRPr="00FC50B3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チーム</w:t>
            </w:r>
            <w:r w:rsidR="00726C95"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リーダー）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863EEE" w14:textId="77777777" w:rsidR="00726C95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14:paraId="7928FD09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4803489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726C95" w:rsidRPr="007427D6" w14:paraId="4C2A14CA" w14:textId="77777777" w:rsidTr="00D55CB3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15BD0317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2C3425" w14:textId="77777777" w:rsidR="00726C95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DD9180E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7C95CB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28B7C3D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726C95" w:rsidRPr="007427D6" w14:paraId="31BA187D" w14:textId="77777777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056C610E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D3F722" w14:textId="77777777" w:rsidR="00726C95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3BC8ACC" w14:textId="77777777" w:rsidR="00726C95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259DD6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524D988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726C95" w:rsidRPr="007427D6" w14:paraId="1867131E" w14:textId="77777777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4B4A4455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2C514F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E383B22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4175DE" w14:textId="77777777" w:rsidR="00460176" w:rsidRPr="00E216B9" w:rsidRDefault="00460176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053C2DB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14:paraId="427F6985" w14:textId="77777777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45552B48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6A4AA3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BBE351E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089AF0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42CB744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14:paraId="783B1CD5" w14:textId="77777777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2CFFE78A" w14:textId="77777777" w:rsidR="00726C95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6252E6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713437C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109E54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D96AB6B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14:paraId="51DFCAEF" w14:textId="77777777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0ECE05FA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C7FF32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dstrike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395DD8E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dstrike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6179DD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18CCEA1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14:paraId="11C0AC55" w14:textId="77777777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14:paraId="11790181" w14:textId="77777777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right w:val="dashed" w:sz="4" w:space="0" w:color="auto"/>
            </w:tcBorders>
          </w:tcPr>
          <w:p w14:paraId="6A3B5AB2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2135EA5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right w:val="dashed" w:sz="4" w:space="0" w:color="auto"/>
            </w:tcBorders>
          </w:tcPr>
          <w:p w14:paraId="3C229CB5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</w:tcBorders>
          </w:tcPr>
          <w:p w14:paraId="16E2B183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noProof/>
                <w:sz w:val="21"/>
                <w:szCs w:val="21"/>
                <w:lang w:eastAsia="ja-JP" w:bidi="ar-SA"/>
              </w:rPr>
            </w:pPr>
          </w:p>
        </w:tc>
      </w:tr>
      <w:tr w:rsidR="00726C95" w:rsidRPr="007427D6" w14:paraId="08408112" w14:textId="77777777" w:rsidTr="00D55CB3">
        <w:trPr>
          <w:cantSplit/>
          <w:trHeight w:val="70"/>
        </w:trPr>
        <w:tc>
          <w:tcPr>
            <w:tcW w:w="506" w:type="pct"/>
            <w:shd w:val="clear" w:color="auto" w:fill="auto"/>
            <w:vAlign w:val="center"/>
          </w:tcPr>
          <w:p w14:paraId="27A00622" w14:textId="1AC7A0BB"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補</w:t>
            </w:r>
            <w:r w:rsidR="00483980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佐</w:t>
            </w:r>
          </w:p>
        </w:tc>
        <w:tc>
          <w:tcPr>
            <w:tcW w:w="1448" w:type="pct"/>
            <w:tcBorders>
              <w:right w:val="dashed" w:sz="4" w:space="0" w:color="auto"/>
            </w:tcBorders>
          </w:tcPr>
          <w:p w14:paraId="4118043E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left w:val="dashed" w:sz="4" w:space="0" w:color="auto"/>
            </w:tcBorders>
            <w:vAlign w:val="center"/>
          </w:tcPr>
          <w:p w14:paraId="516799B6" w14:textId="77777777"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right w:val="dashed" w:sz="4" w:space="0" w:color="auto"/>
            </w:tcBorders>
          </w:tcPr>
          <w:p w14:paraId="0E80B722" w14:textId="77777777"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left w:val="dashed" w:sz="4" w:space="0" w:color="auto"/>
            </w:tcBorders>
          </w:tcPr>
          <w:p w14:paraId="7AFE48EC" w14:textId="77777777"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noProof/>
                <w:sz w:val="21"/>
                <w:szCs w:val="21"/>
                <w:lang w:eastAsia="ja-JP" w:bidi="ar-SA"/>
              </w:rPr>
            </w:pPr>
          </w:p>
        </w:tc>
      </w:tr>
    </w:tbl>
    <w:p w14:paraId="2DA4426B" w14:textId="77777777" w:rsidR="00D55CB3" w:rsidRDefault="00D55CB3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14:paraId="1194C32A" w14:textId="77777777" w:rsidR="005C2612" w:rsidRPr="007427D6" w:rsidRDefault="00626724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7427D6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</w:t>
      </w:r>
      <w:r w:rsidR="005C2612" w:rsidRPr="007427D6">
        <w:rPr>
          <w:rFonts w:ascii="メイリオ" w:eastAsia="メイリオ" w:hAnsi="メイリオ" w:hint="eastAsia"/>
          <w:b/>
          <w:sz w:val="24"/>
          <w:u w:val="single"/>
          <w:lang w:eastAsia="ja-JP"/>
        </w:rPr>
        <w:t>役割分担</w:t>
      </w:r>
    </w:p>
    <w:tbl>
      <w:tblPr>
        <w:tblW w:w="4901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2"/>
        <w:gridCol w:w="3157"/>
      </w:tblGrid>
      <w:tr w:rsidR="005C2612" w:rsidRPr="007427D6" w14:paraId="07DEE604" w14:textId="77777777" w:rsidTr="00E9368C">
        <w:trPr>
          <w:cantSplit/>
          <w:trHeight w:val="408"/>
        </w:trPr>
        <w:tc>
          <w:tcPr>
            <w:tcW w:w="3347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130FCFE4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役割</w:t>
            </w:r>
          </w:p>
        </w:tc>
        <w:tc>
          <w:tcPr>
            <w:tcW w:w="1653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60A7290E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担当</w:t>
            </w:r>
          </w:p>
        </w:tc>
      </w:tr>
      <w:tr w:rsidR="005C2612" w:rsidRPr="007427D6" w14:paraId="169A815A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0D2AD876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主担当（全体統括）</w:t>
            </w:r>
          </w:p>
        </w:tc>
        <w:tc>
          <w:tcPr>
            <w:tcW w:w="1653" w:type="pct"/>
            <w:vAlign w:val="center"/>
          </w:tcPr>
          <w:p w14:paraId="3FBED267" w14:textId="77777777"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14:paraId="6D64CB6D" w14:textId="77777777" w:rsidTr="00A77D99">
        <w:trPr>
          <w:cantSplit/>
          <w:trHeight w:val="91"/>
        </w:trPr>
        <w:tc>
          <w:tcPr>
            <w:tcW w:w="3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11B8F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副担当</w:t>
            </w:r>
            <w:r w:rsidR="002114FE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（各チームリーダー）</w:t>
            </w:r>
          </w:p>
        </w:tc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14:paraId="686B09D3" w14:textId="7D7D4925"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  <w:r w:rsidR="007D3694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、</w:t>
            </w:r>
            <w:r w:rsidR="007D3694"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14:paraId="297BA4C7" w14:textId="77777777" w:rsidTr="00A77D99">
        <w:trPr>
          <w:cantSplit/>
          <w:trHeight w:val="314"/>
        </w:trPr>
        <w:tc>
          <w:tcPr>
            <w:tcW w:w="33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DD0464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コンテンツ用意</w:t>
            </w:r>
          </w:p>
        </w:tc>
        <w:tc>
          <w:tcPr>
            <w:tcW w:w="1653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FFE4A78" w14:textId="77777777" w:rsidR="005C2612" w:rsidRPr="00E216B9" w:rsidRDefault="005C2612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5C2612" w:rsidRPr="007427D6" w14:paraId="7C298647" w14:textId="77777777" w:rsidTr="00A77D99">
        <w:trPr>
          <w:cantSplit/>
          <w:trHeight w:val="91"/>
        </w:trPr>
        <w:tc>
          <w:tcPr>
            <w:tcW w:w="3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6D2F34" w14:textId="77777777" w:rsidR="005C2612" w:rsidRPr="007427D6" w:rsidRDefault="00C23188" w:rsidP="00D027AF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「CSR調達入門書」講義資料</w:t>
            </w:r>
          </w:p>
        </w:tc>
        <w:tc>
          <w:tcPr>
            <w:tcW w:w="16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88741" w14:textId="77777777" w:rsidR="005C2612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運営チーム</w:t>
            </w:r>
          </w:p>
        </w:tc>
      </w:tr>
      <w:tr w:rsidR="00E02F7C" w:rsidRPr="007427D6" w14:paraId="4AE393CB" w14:textId="77777777" w:rsidTr="00A77D99">
        <w:trPr>
          <w:cantSplit/>
          <w:trHeight w:val="91"/>
        </w:trPr>
        <w:tc>
          <w:tcPr>
            <w:tcW w:w="3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13E71" w14:textId="77777777" w:rsidR="00E02F7C" w:rsidRDefault="00E02F7C" w:rsidP="00D027AF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B0102C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Game of Choice</w:t>
            </w:r>
          </w:p>
        </w:tc>
        <w:tc>
          <w:tcPr>
            <w:tcW w:w="16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54E25" w14:textId="77777777" w:rsidR="00E02F7C" w:rsidRPr="00E216B9" w:rsidRDefault="00E02F7C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ゲームチーム</w:t>
            </w:r>
          </w:p>
        </w:tc>
      </w:tr>
      <w:tr w:rsidR="00F56CE8" w:rsidRPr="007427D6" w14:paraId="61844BB3" w14:textId="77777777" w:rsidTr="00A77D99">
        <w:trPr>
          <w:cantSplit/>
          <w:trHeight w:val="91"/>
        </w:trPr>
        <w:tc>
          <w:tcPr>
            <w:tcW w:w="3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F6956A" w14:textId="1A3C3884" w:rsidR="00F56CE8" w:rsidRDefault="00F56CE8" w:rsidP="00D027AF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Zoom管理（Zoomホストなど）</w:t>
            </w:r>
          </w:p>
        </w:tc>
        <w:tc>
          <w:tcPr>
            <w:tcW w:w="16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EE06A" w14:textId="275EE7C9" w:rsidR="00F56CE8" w:rsidRPr="00E216B9" w:rsidRDefault="00F56CE8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運営チーム</w:t>
            </w:r>
          </w:p>
        </w:tc>
      </w:tr>
      <w:tr w:rsidR="00AD0683" w:rsidRPr="007427D6" w14:paraId="292F0926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17A9AEFC" w14:textId="77777777" w:rsidR="00AD0683" w:rsidRPr="00AD0683" w:rsidRDefault="00AD068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color w:val="FF0000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司会原稿の準備</w:t>
            </w:r>
          </w:p>
        </w:tc>
        <w:tc>
          <w:tcPr>
            <w:tcW w:w="1653" w:type="pct"/>
            <w:vAlign w:val="center"/>
          </w:tcPr>
          <w:p w14:paraId="63AAC406" w14:textId="77777777" w:rsidR="00AD0683" w:rsidRPr="00FC50B3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14:paraId="50EB40E1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0C7ED106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申込受付</w:t>
            </w:r>
            <w:r w:rsidR="00843B90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、参加者リスト作成</w:t>
            </w:r>
          </w:p>
        </w:tc>
        <w:tc>
          <w:tcPr>
            <w:tcW w:w="1653" w:type="pct"/>
            <w:vAlign w:val="center"/>
          </w:tcPr>
          <w:p w14:paraId="78257AF7" w14:textId="77777777"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14:paraId="0BAE6C3A" w14:textId="77777777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14:paraId="6C24C7FC" w14:textId="77777777"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イベント告知</w:t>
            </w:r>
          </w:p>
        </w:tc>
        <w:tc>
          <w:tcPr>
            <w:tcW w:w="1653" w:type="pct"/>
            <w:vAlign w:val="center"/>
          </w:tcPr>
          <w:p w14:paraId="5A18FCFD" w14:textId="776DD8BB" w:rsidR="005C2612" w:rsidRPr="00A13FC9" w:rsidRDefault="00F56CE8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b/>
                <w:sz w:val="20"/>
                <w:szCs w:val="20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0"/>
                <w:szCs w:val="20"/>
                <w:lang w:eastAsia="ja-JP"/>
              </w:rPr>
              <w:t>運営チーム</w:t>
            </w:r>
          </w:p>
        </w:tc>
      </w:tr>
    </w:tbl>
    <w:p w14:paraId="3D7A9947" w14:textId="77777777" w:rsidR="000A32CF" w:rsidRPr="000D38B7" w:rsidRDefault="00D65920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A6C21"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  <w:br w:type="page"/>
      </w:r>
      <w:r w:rsidR="00626724" w:rsidRPr="000D38B7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</w:t>
      </w:r>
      <w:r w:rsidRPr="000D38B7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</w:t>
      </w:r>
      <w:r w:rsidR="000A32CF" w:rsidRPr="000D38B7">
        <w:rPr>
          <w:rFonts w:ascii="メイリオ" w:eastAsia="メイリオ" w:hAnsi="メイリオ" w:hint="eastAsia"/>
          <w:b/>
          <w:sz w:val="24"/>
          <w:u w:val="single"/>
          <w:lang w:eastAsia="ja-JP"/>
        </w:rPr>
        <w:t>告知</w:t>
      </w:r>
    </w:p>
    <w:p w14:paraId="23571914" w14:textId="77777777" w:rsidR="00F85433" w:rsidRPr="00EA66D8" w:rsidRDefault="00F85433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Arial"/>
          <w:b/>
          <w:sz w:val="21"/>
          <w:szCs w:val="21"/>
          <w:lang w:eastAsia="ja-JP"/>
        </w:rPr>
      </w:pPr>
      <w:r w:rsidRPr="00EA66D8">
        <w:rPr>
          <w:rFonts w:ascii="メイリオ" w:eastAsia="メイリオ" w:hAnsi="メイリオ" w:cs="Arial" w:hint="eastAsia"/>
          <w:b/>
          <w:sz w:val="21"/>
          <w:szCs w:val="21"/>
          <w:lang w:eastAsia="ja-JP"/>
        </w:rPr>
        <w:t>【告知方法】</w:t>
      </w:r>
    </w:p>
    <w:p w14:paraId="5F69D766" w14:textId="77777777" w:rsidR="000A32CF" w:rsidRPr="00EA66D8" w:rsidRDefault="00D027AF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Arial"/>
          <w:sz w:val="21"/>
          <w:szCs w:val="21"/>
          <w:lang w:eastAsia="ja-JP"/>
        </w:rPr>
      </w:pPr>
      <w:r>
        <w:rPr>
          <w:rFonts w:ascii="メイリオ" w:eastAsia="メイリオ" w:hAnsi="メイリオ" w:cstheme="minorBidi" w:hint="eastAsia"/>
          <w:bCs/>
          <w:sz w:val="21"/>
          <w:szCs w:val="21"/>
          <w:lang w:eastAsia="ja-JP"/>
        </w:rPr>
        <w:t>ホーム</w:t>
      </w:r>
      <w:r w:rsidR="00B4748D" w:rsidRPr="00376FC7">
        <w:rPr>
          <w:rFonts w:ascii="メイリオ" w:eastAsia="メイリオ" w:hAnsi="メイリオ" w:cstheme="minorBidi" w:hint="eastAsia"/>
          <w:bCs/>
          <w:sz w:val="21"/>
          <w:szCs w:val="21"/>
          <w:lang w:eastAsia="ja-JP"/>
        </w:rPr>
        <w:t>ページ</w:t>
      </w:r>
      <w:r>
        <w:rPr>
          <w:rFonts w:ascii="メイリオ" w:eastAsia="メイリオ" w:hAnsi="メイリオ" w:cstheme="minorBidi" w:hint="eastAsia"/>
          <w:bCs/>
          <w:sz w:val="21"/>
          <w:szCs w:val="21"/>
          <w:lang w:eastAsia="ja-JP"/>
        </w:rPr>
        <w:t xml:space="preserve"> or メール</w:t>
      </w:r>
      <w:r w:rsidR="00EA66D8" w:rsidRPr="00EA66D8">
        <w:rPr>
          <w:rFonts w:ascii="メイリオ" w:eastAsia="メイリオ" w:hAnsi="メイリオ" w:cs="Arial" w:hint="eastAsia"/>
          <w:sz w:val="21"/>
          <w:szCs w:val="21"/>
          <w:lang w:eastAsia="ja-JP"/>
        </w:rPr>
        <w:t>で告知</w:t>
      </w:r>
      <w:r>
        <w:rPr>
          <w:rFonts w:ascii="メイリオ" w:eastAsia="メイリオ" w:hAnsi="メイリオ" w:cs="Arial" w:hint="eastAsia"/>
          <w:sz w:val="21"/>
          <w:szCs w:val="21"/>
          <w:lang w:eastAsia="ja-JP"/>
        </w:rPr>
        <w:t xml:space="preserve"> 等</w:t>
      </w:r>
    </w:p>
    <w:p w14:paraId="7A795AAA" w14:textId="77777777" w:rsidR="00F85433" w:rsidRPr="00B4748D" w:rsidRDefault="00F85433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Arial"/>
          <w:sz w:val="21"/>
          <w:szCs w:val="21"/>
          <w:highlight w:val="yellow"/>
          <w:lang w:eastAsia="ja-JP"/>
        </w:rPr>
      </w:pPr>
    </w:p>
    <w:p w14:paraId="1C981A34" w14:textId="77777777" w:rsidR="00F85433" w:rsidRPr="00EA66D8" w:rsidRDefault="00F85433" w:rsidP="00F85433">
      <w:pPr>
        <w:tabs>
          <w:tab w:val="left" w:pos="2127"/>
        </w:tabs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Arial"/>
          <w:b/>
          <w:sz w:val="21"/>
          <w:szCs w:val="21"/>
          <w:lang w:eastAsia="ja-JP"/>
        </w:rPr>
      </w:pPr>
      <w:r w:rsidRPr="00EA66D8">
        <w:rPr>
          <w:rFonts w:ascii="メイリオ" w:eastAsia="メイリオ" w:hAnsi="メイリオ" w:cs="Arial" w:hint="eastAsia"/>
          <w:b/>
          <w:sz w:val="21"/>
          <w:szCs w:val="21"/>
          <w:lang w:eastAsia="ja-JP"/>
        </w:rPr>
        <w:t>【申込受付方法】</w:t>
      </w:r>
    </w:p>
    <w:p w14:paraId="0B1B2970" w14:textId="6A9DFCBD" w:rsidR="00DB20A1" w:rsidRPr="000D38B7" w:rsidRDefault="00EA66D8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Arial"/>
          <w:sz w:val="21"/>
          <w:szCs w:val="21"/>
          <w:lang w:eastAsia="ja-JP"/>
        </w:rPr>
      </w:pPr>
      <w:r w:rsidRPr="00EA66D8">
        <w:rPr>
          <w:rFonts w:ascii="メイリオ" w:eastAsia="メイリオ" w:hAnsi="メイリオ" w:cs="Arial" w:hint="eastAsia"/>
          <w:sz w:val="21"/>
          <w:szCs w:val="21"/>
          <w:lang w:eastAsia="ja-JP"/>
        </w:rPr>
        <w:t>メールで受付。先着順</w:t>
      </w:r>
      <w:r w:rsidR="00376FC7">
        <w:rPr>
          <w:rFonts w:ascii="メイリオ" w:eastAsia="メイリオ" w:hAnsi="メイリオ" w:cs="Arial" w:hint="eastAsia"/>
          <w:sz w:val="21"/>
          <w:szCs w:val="21"/>
          <w:lang w:eastAsia="ja-JP"/>
        </w:rPr>
        <w:t>で３０名</w:t>
      </w:r>
      <w:r w:rsidR="007D3694">
        <w:rPr>
          <w:rFonts w:ascii="メイリオ" w:eastAsia="メイリオ" w:hAnsi="メイリオ" w:cs="Arial" w:hint="eastAsia"/>
          <w:sz w:val="21"/>
          <w:szCs w:val="21"/>
          <w:lang w:eastAsia="ja-JP"/>
        </w:rPr>
        <w:t>。</w:t>
      </w:r>
    </w:p>
    <w:p w14:paraId="252366AE" w14:textId="49F5C9F5" w:rsidR="003A1FDD" w:rsidRPr="005F3F30" w:rsidRDefault="006120A8" w:rsidP="00A13FC9">
      <w:pPr>
        <w:tabs>
          <w:tab w:val="left" w:pos="2127"/>
        </w:tabs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Arial"/>
          <w:sz w:val="21"/>
          <w:szCs w:val="21"/>
          <w:lang w:eastAsia="ja-JP"/>
        </w:rPr>
      </w:pPr>
      <w:r>
        <w:rPr>
          <w:rFonts w:ascii="メイリオ" w:eastAsia="メイリオ" w:hAnsi="メイリオ" w:cs="Arial" w:hint="eastAsia"/>
          <w:sz w:val="21"/>
          <w:szCs w:val="21"/>
          <w:lang w:eastAsia="ja-JP"/>
        </w:rPr>
        <w:t>XXX</w:t>
      </w:r>
      <w:r w:rsidR="00376FC7">
        <w:rPr>
          <w:rFonts w:ascii="メイリオ" w:eastAsia="メイリオ" w:hAnsi="メイリオ" w:cs="Arial" w:hint="eastAsia"/>
          <w:sz w:val="21"/>
          <w:szCs w:val="21"/>
          <w:lang w:eastAsia="ja-JP"/>
        </w:rPr>
        <w:t>のアドレス</w:t>
      </w:r>
      <w:r w:rsidR="005F3F30" w:rsidRPr="005F3F30">
        <w:rPr>
          <w:rFonts w:ascii="メイリオ" w:eastAsia="メイリオ" w:hAnsi="メイリオ" w:cs="Arial" w:hint="eastAsia"/>
          <w:sz w:val="21"/>
          <w:szCs w:val="21"/>
          <w:lang w:eastAsia="ja-JP"/>
        </w:rPr>
        <w:t>に申し込みをしてもらう。</w:t>
      </w:r>
    </w:p>
    <w:tbl>
      <w:tblPr>
        <w:tblW w:w="470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4298"/>
        <w:gridCol w:w="967"/>
        <w:gridCol w:w="1244"/>
        <w:gridCol w:w="1797"/>
      </w:tblGrid>
      <w:tr w:rsidR="00F85433" w:rsidRPr="008C5118" w14:paraId="698055A3" w14:textId="77777777" w:rsidTr="00415BAF">
        <w:trPr>
          <w:cantSplit/>
        </w:trPr>
        <w:tc>
          <w:tcPr>
            <w:tcW w:w="454" w:type="pct"/>
            <w:tcBorders>
              <w:right w:val="single" w:sz="4" w:space="0" w:color="FFFFFF"/>
            </w:tcBorders>
            <w:shd w:val="clear" w:color="auto" w:fill="000000"/>
          </w:tcPr>
          <w:p w14:paraId="5A26DB21" w14:textId="77777777" w:rsidR="00F85433" w:rsidRPr="008C5118" w:rsidRDefault="00F85433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実施日</w:t>
            </w:r>
          </w:p>
        </w:tc>
        <w:tc>
          <w:tcPr>
            <w:tcW w:w="2349" w:type="pct"/>
            <w:tcBorders>
              <w:right w:val="single" w:sz="4" w:space="0" w:color="FFFFFF"/>
            </w:tcBorders>
            <w:shd w:val="clear" w:color="auto" w:fill="000000"/>
          </w:tcPr>
          <w:p w14:paraId="1FB16A7D" w14:textId="77777777" w:rsidR="00F85433" w:rsidRPr="008C5118" w:rsidRDefault="00F85433" w:rsidP="00415BAF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告知先・</w:t>
            </w:r>
            <w:r w:rsidR="00415BAF"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告知方法</w:t>
            </w:r>
          </w:p>
        </w:tc>
        <w:tc>
          <w:tcPr>
            <w:tcW w:w="531" w:type="pct"/>
            <w:shd w:val="clear" w:color="auto" w:fill="000000"/>
          </w:tcPr>
          <w:p w14:paraId="744F0DA8" w14:textId="77777777" w:rsidR="00F85433" w:rsidRPr="008C5118" w:rsidRDefault="00F85433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実施者</w:t>
            </w:r>
          </w:p>
        </w:tc>
        <w:tc>
          <w:tcPr>
            <w:tcW w:w="682" w:type="pct"/>
            <w:shd w:val="clear" w:color="auto" w:fill="000000"/>
          </w:tcPr>
          <w:p w14:paraId="17CBD47A" w14:textId="77777777" w:rsidR="00F85433" w:rsidRPr="008C5118" w:rsidRDefault="00F85433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985" w:type="pct"/>
            <w:tcBorders>
              <w:right w:val="single" w:sz="4" w:space="0" w:color="FFFFFF"/>
            </w:tcBorders>
            <w:shd w:val="clear" w:color="auto" w:fill="000000"/>
          </w:tcPr>
          <w:p w14:paraId="01A31C46" w14:textId="77777777" w:rsidR="00F85433" w:rsidRPr="008C5118" w:rsidRDefault="00F85433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反応・結果</w:t>
            </w:r>
            <w:proofErr w:type="spellEnd"/>
          </w:p>
        </w:tc>
      </w:tr>
      <w:tr w:rsidR="00F85433" w:rsidRPr="008C5118" w14:paraId="41A89FCB" w14:textId="77777777" w:rsidTr="00415BAF">
        <w:trPr>
          <w:cantSplit/>
          <w:trHeight w:val="91"/>
        </w:trPr>
        <w:tc>
          <w:tcPr>
            <w:tcW w:w="454" w:type="pct"/>
          </w:tcPr>
          <w:p w14:paraId="7B622E7F" w14:textId="77777777" w:rsidR="00F85433" w:rsidRPr="00376FC7" w:rsidRDefault="006120A8" w:rsidP="006120A8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XX</w:t>
            </w:r>
            <w:r w:rsidR="00376FC7" w:rsidRPr="00376FC7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/</w:t>
            </w:r>
            <w:r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XX</w:t>
            </w:r>
          </w:p>
        </w:tc>
        <w:tc>
          <w:tcPr>
            <w:tcW w:w="2349" w:type="pct"/>
            <w:shd w:val="clear" w:color="auto" w:fill="auto"/>
          </w:tcPr>
          <w:p w14:paraId="009EB31B" w14:textId="77777777" w:rsidR="00F85433" w:rsidRPr="00376FC7" w:rsidRDefault="006120A8" w:rsidP="006120A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ホーム</w:t>
            </w:r>
            <w:r w:rsidR="00376FC7"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ページ</w:t>
            </w:r>
            <w:r w:rsidR="00376FC7" w:rsidRPr="00FC50B3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「</w:t>
            </w:r>
            <w:r w:rsidRPr="00FC50B3"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XXXX</w:t>
            </w:r>
            <w:r w:rsidR="00376FC7" w:rsidRPr="00FC50B3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」</w:t>
            </w:r>
            <w:r w:rsidR="00376FC7"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に掲載</w:t>
            </w:r>
            <w:r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 or </w:t>
            </w:r>
            <w:r w:rsidRPr="00D8034E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メールで告知 </w:t>
            </w:r>
            <w:r w:rsidRPr="0042530B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531" w:type="pct"/>
          </w:tcPr>
          <w:p w14:paraId="6349B4C0" w14:textId="77777777" w:rsidR="006120A8" w:rsidRPr="00376FC7" w:rsidRDefault="006120A8" w:rsidP="006120A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682" w:type="pct"/>
          </w:tcPr>
          <w:p w14:paraId="1DA80E75" w14:textId="77777777" w:rsidR="00F85433" w:rsidRPr="00376FC7" w:rsidRDefault="00F85433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533F623D" w14:textId="77777777" w:rsidR="00F85433" w:rsidRPr="00376FC7" w:rsidRDefault="00F85433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F85433" w:rsidRPr="008C5118" w14:paraId="0C844084" w14:textId="77777777" w:rsidTr="00415BAF">
        <w:trPr>
          <w:cantSplit/>
          <w:trHeight w:val="91"/>
        </w:trPr>
        <w:tc>
          <w:tcPr>
            <w:tcW w:w="454" w:type="pct"/>
          </w:tcPr>
          <w:p w14:paraId="7D06FC38" w14:textId="77777777" w:rsidR="00F85433" w:rsidRPr="00FC50B3" w:rsidRDefault="006120A8" w:rsidP="006120A8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</w:t>
            </w:r>
            <w:r w:rsidR="000B5341"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/</w:t>
            </w: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</w:t>
            </w:r>
          </w:p>
        </w:tc>
        <w:tc>
          <w:tcPr>
            <w:tcW w:w="2349" w:type="pct"/>
            <w:shd w:val="clear" w:color="auto" w:fill="auto"/>
          </w:tcPr>
          <w:p w14:paraId="1006E982" w14:textId="77777777" w:rsidR="00F85433" w:rsidRPr="00FC50B3" w:rsidRDefault="006120A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ホーム</w:t>
            </w:r>
            <w:r w:rsidR="000B5341"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ページ「</w:t>
            </w: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XXXXXX</w:t>
            </w:r>
            <w:r w:rsidR="000B5341"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」に掲載</w:t>
            </w:r>
          </w:p>
        </w:tc>
        <w:tc>
          <w:tcPr>
            <w:tcW w:w="531" w:type="pct"/>
          </w:tcPr>
          <w:p w14:paraId="7438C8C3" w14:textId="77777777" w:rsidR="00F85433" w:rsidRPr="00FC50B3" w:rsidRDefault="006120A8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682" w:type="pct"/>
          </w:tcPr>
          <w:p w14:paraId="417AC4F2" w14:textId="77777777" w:rsidR="00F85433" w:rsidRPr="008C5118" w:rsidRDefault="00F85433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1DE2452B" w14:textId="77777777" w:rsidR="00F85433" w:rsidRPr="008C5118" w:rsidRDefault="00F85433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14:paraId="1A3B3FEC" w14:textId="77777777" w:rsidTr="00415BAF">
        <w:trPr>
          <w:cantSplit/>
          <w:trHeight w:val="312"/>
        </w:trPr>
        <w:tc>
          <w:tcPr>
            <w:tcW w:w="454" w:type="pct"/>
          </w:tcPr>
          <w:p w14:paraId="48ABBCC7" w14:textId="77777777" w:rsidR="00F85433" w:rsidRPr="000B5341" w:rsidRDefault="00F85433" w:rsidP="006120A8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7F75FA4D" w14:textId="77777777" w:rsidR="00F85433" w:rsidRPr="000B5341" w:rsidRDefault="00F85433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6C105E45" w14:textId="77777777" w:rsidR="00F85433" w:rsidRPr="000B5341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4AFD7879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79039A16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14:paraId="1AA78ECB" w14:textId="77777777" w:rsidTr="00415BAF">
        <w:trPr>
          <w:cantSplit/>
          <w:trHeight w:val="91"/>
        </w:trPr>
        <w:tc>
          <w:tcPr>
            <w:tcW w:w="454" w:type="pct"/>
          </w:tcPr>
          <w:p w14:paraId="6E0FF302" w14:textId="77777777" w:rsidR="00F85433" w:rsidRPr="008C5118" w:rsidRDefault="00F85433" w:rsidP="00415BAF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74EA8F5B" w14:textId="77777777" w:rsidR="00F85433" w:rsidRPr="008C5118" w:rsidRDefault="00F85433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658A8B2B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0F09ED3B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0ADEA689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14:paraId="57F9FE9C" w14:textId="77777777" w:rsidTr="00415BAF">
        <w:trPr>
          <w:cantSplit/>
          <w:trHeight w:val="91"/>
        </w:trPr>
        <w:tc>
          <w:tcPr>
            <w:tcW w:w="454" w:type="pct"/>
          </w:tcPr>
          <w:p w14:paraId="291DBDFD" w14:textId="77777777" w:rsidR="00F85433" w:rsidRPr="008C5118" w:rsidRDefault="00F85433" w:rsidP="00415BAF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750E6E3F" w14:textId="77777777" w:rsidR="00F85433" w:rsidRPr="008C5118" w:rsidRDefault="00F85433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45A850D6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6531F596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48A75F26" w14:textId="77777777"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415BAF" w:rsidRPr="008C5118" w14:paraId="001498F6" w14:textId="77777777" w:rsidTr="00415BAF">
        <w:trPr>
          <w:cantSplit/>
          <w:trHeight w:val="91"/>
        </w:trPr>
        <w:tc>
          <w:tcPr>
            <w:tcW w:w="454" w:type="pct"/>
          </w:tcPr>
          <w:p w14:paraId="2CA97D4A" w14:textId="77777777" w:rsidR="00415BAF" w:rsidRPr="008C5118" w:rsidRDefault="00415BAF" w:rsidP="00415BAF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14:paraId="7D3858D2" w14:textId="77777777" w:rsidR="00415BAF" w:rsidRPr="008C5118" w:rsidRDefault="00415BAF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14:paraId="75B4616E" w14:textId="77777777"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14:paraId="240A9D97" w14:textId="77777777"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14:paraId="464C8199" w14:textId="77777777"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</w:tbl>
    <w:p w14:paraId="313CC8B2" w14:textId="77777777" w:rsidR="00FA18E9" w:rsidRPr="00AA6C21" w:rsidRDefault="00FA18E9" w:rsidP="005C2612">
      <w:pPr>
        <w:adjustRightInd w:val="0"/>
        <w:snapToGrid w:val="0"/>
        <w:spacing w:after="0"/>
        <w:rPr>
          <w:rFonts w:ascii="メイリオ" w:eastAsia="メイリオ" w:hAnsi="メイリオ" w:cs="Arial"/>
          <w:sz w:val="21"/>
          <w:szCs w:val="21"/>
          <w:highlight w:val="lightGray"/>
          <w:lang w:eastAsia="ja-JP"/>
        </w:rPr>
      </w:pPr>
    </w:p>
    <w:p w14:paraId="03EC1868" w14:textId="77777777" w:rsidR="00DD68DD" w:rsidRPr="008C5118" w:rsidRDefault="00626724" w:rsidP="00626724">
      <w:pPr>
        <w:tabs>
          <w:tab w:val="left" w:pos="2127"/>
        </w:tabs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Arial"/>
          <w:b/>
          <w:sz w:val="21"/>
          <w:szCs w:val="21"/>
          <w:lang w:eastAsia="ja-JP"/>
        </w:rPr>
      </w:pPr>
      <w:r w:rsidRPr="008C5118">
        <w:rPr>
          <w:rFonts w:ascii="メイリオ" w:eastAsia="メイリオ" w:hAnsi="メイリオ" w:cs="Arial" w:hint="eastAsia"/>
          <w:b/>
          <w:sz w:val="21"/>
          <w:szCs w:val="21"/>
          <w:lang w:eastAsia="ja-JP"/>
        </w:rPr>
        <w:t>【イベント告知結果】</w:t>
      </w:r>
    </w:p>
    <w:tbl>
      <w:tblPr>
        <w:tblW w:w="470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110"/>
        <w:gridCol w:w="693"/>
        <w:gridCol w:w="4859"/>
      </w:tblGrid>
      <w:tr w:rsidR="00626724" w:rsidRPr="008C5118" w14:paraId="165CA210" w14:textId="77777777" w:rsidTr="00415BAF">
        <w:trPr>
          <w:cantSplit/>
        </w:trPr>
        <w:tc>
          <w:tcPr>
            <w:tcW w:w="1364" w:type="pct"/>
            <w:tcBorders>
              <w:right w:val="single" w:sz="4" w:space="0" w:color="FFFFFF"/>
            </w:tcBorders>
            <w:shd w:val="clear" w:color="auto" w:fill="000000"/>
          </w:tcPr>
          <w:p w14:paraId="1370F054" w14:textId="77777777" w:rsidR="00626724" w:rsidRPr="008C5118" w:rsidRDefault="00626724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実施日</w:t>
            </w:r>
          </w:p>
        </w:tc>
        <w:tc>
          <w:tcPr>
            <w:tcW w:w="606" w:type="pct"/>
            <w:tcBorders>
              <w:right w:val="single" w:sz="4" w:space="0" w:color="FFFFFF"/>
            </w:tcBorders>
            <w:shd w:val="clear" w:color="auto" w:fill="000000"/>
          </w:tcPr>
          <w:p w14:paraId="6EC06FE0" w14:textId="77777777" w:rsidR="00626724" w:rsidRPr="008C5118" w:rsidRDefault="00626724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人数</w:t>
            </w:r>
          </w:p>
        </w:tc>
        <w:tc>
          <w:tcPr>
            <w:tcW w:w="378" w:type="pct"/>
            <w:shd w:val="clear" w:color="auto" w:fill="000000"/>
          </w:tcPr>
          <w:p w14:paraId="6790C867" w14:textId="77777777" w:rsidR="00626724" w:rsidRPr="008C5118" w:rsidRDefault="00626724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2652" w:type="pct"/>
            <w:tcBorders>
              <w:right w:val="single" w:sz="4" w:space="0" w:color="FFFFFF"/>
            </w:tcBorders>
            <w:shd w:val="clear" w:color="auto" w:fill="000000"/>
          </w:tcPr>
          <w:p w14:paraId="38650424" w14:textId="77777777" w:rsidR="00626724" w:rsidRPr="008C5118" w:rsidRDefault="00626724" w:rsidP="00F85433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内訳</w:t>
            </w:r>
          </w:p>
        </w:tc>
      </w:tr>
      <w:tr w:rsidR="00626724" w:rsidRPr="008C5118" w14:paraId="496E3E7C" w14:textId="77777777" w:rsidTr="00415BAF">
        <w:trPr>
          <w:cantSplit/>
          <w:trHeight w:val="91"/>
        </w:trPr>
        <w:tc>
          <w:tcPr>
            <w:tcW w:w="1364" w:type="pct"/>
          </w:tcPr>
          <w:p w14:paraId="7AC1F023" w14:textId="77777777" w:rsidR="00626724" w:rsidRPr="008C5118" w:rsidRDefault="00EA66D8" w:rsidP="006120A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申込人数</w:t>
            </w:r>
          </w:p>
        </w:tc>
        <w:tc>
          <w:tcPr>
            <w:tcW w:w="606" w:type="pct"/>
            <w:shd w:val="clear" w:color="auto" w:fill="auto"/>
          </w:tcPr>
          <w:p w14:paraId="7D2674FC" w14:textId="77777777" w:rsidR="00626724" w:rsidRPr="00E216B9" w:rsidRDefault="00DA1FC6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30</w:t>
            </w:r>
            <w:r w:rsidR="00626724" w:rsidRPr="00FC50B3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14:paraId="4762D491" w14:textId="77777777" w:rsidR="00626724" w:rsidRPr="008C5118" w:rsidRDefault="00EA66D8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2652" w:type="pct"/>
          </w:tcPr>
          <w:p w14:paraId="3581A39B" w14:textId="77777777" w:rsidR="00626724" w:rsidRPr="008C5118" w:rsidRDefault="00626724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5745B" w:rsidRPr="008C5118" w14:paraId="45FC23F1" w14:textId="77777777" w:rsidTr="00415BAF">
        <w:trPr>
          <w:cantSplit/>
          <w:trHeight w:val="91"/>
        </w:trPr>
        <w:tc>
          <w:tcPr>
            <w:tcW w:w="1364" w:type="pct"/>
          </w:tcPr>
          <w:p w14:paraId="255FF856" w14:textId="77777777" w:rsidR="00A5745B" w:rsidRPr="00A5745B" w:rsidRDefault="00A5745B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14:paraId="6DC6B42F" w14:textId="77777777" w:rsidR="00A5745B" w:rsidRPr="00FC50B3" w:rsidRDefault="00A5745B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14:paraId="7AFB7112" w14:textId="77777777" w:rsidR="00A5745B" w:rsidRPr="00A5745B" w:rsidRDefault="00A5745B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color w:val="FF0000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2652" w:type="pct"/>
          </w:tcPr>
          <w:p w14:paraId="1B2DC570" w14:textId="77777777" w:rsidR="00A5745B" w:rsidRPr="008C5118" w:rsidRDefault="00A5745B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14:paraId="45A3BA35" w14:textId="77777777" w:rsidTr="00415BAF">
        <w:trPr>
          <w:cantSplit/>
          <w:trHeight w:val="91"/>
        </w:trPr>
        <w:tc>
          <w:tcPr>
            <w:tcW w:w="1364" w:type="pct"/>
          </w:tcPr>
          <w:p w14:paraId="74FBAE9D" w14:textId="77777777" w:rsidR="00626724" w:rsidRPr="008C5118" w:rsidRDefault="00EA66D8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参加人数</w:t>
            </w:r>
          </w:p>
        </w:tc>
        <w:tc>
          <w:tcPr>
            <w:tcW w:w="606" w:type="pct"/>
            <w:shd w:val="clear" w:color="auto" w:fill="auto"/>
          </w:tcPr>
          <w:p w14:paraId="7666A39C" w14:textId="77777777" w:rsidR="00626724" w:rsidRPr="008C5118" w:rsidRDefault="00626724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14:paraId="5A9F8B23" w14:textId="77777777" w:rsidR="00626724" w:rsidRPr="008C5118" w:rsidRDefault="00626724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2652" w:type="pct"/>
          </w:tcPr>
          <w:p w14:paraId="35A9941C" w14:textId="77777777" w:rsidR="00626724" w:rsidRPr="008C5118" w:rsidRDefault="00626724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14:paraId="7B91AE01" w14:textId="77777777" w:rsidTr="00415BAF">
        <w:trPr>
          <w:cantSplit/>
          <w:trHeight w:val="312"/>
        </w:trPr>
        <w:tc>
          <w:tcPr>
            <w:tcW w:w="1364" w:type="pct"/>
          </w:tcPr>
          <w:p w14:paraId="352B5A66" w14:textId="77777777" w:rsidR="00626724" w:rsidRPr="008C5118" w:rsidRDefault="00EA66D8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アンケート回答</w:t>
            </w:r>
          </w:p>
        </w:tc>
        <w:tc>
          <w:tcPr>
            <w:tcW w:w="606" w:type="pct"/>
            <w:shd w:val="clear" w:color="auto" w:fill="auto"/>
          </w:tcPr>
          <w:p w14:paraId="5B37B80C" w14:textId="77777777" w:rsidR="00626724" w:rsidRPr="008C5118" w:rsidRDefault="00626724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14:paraId="039C78A8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2652" w:type="pct"/>
          </w:tcPr>
          <w:p w14:paraId="24CD85C5" w14:textId="77777777" w:rsidR="00626724" w:rsidRPr="008C5118" w:rsidRDefault="00626724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14:paraId="0948E8C4" w14:textId="77777777" w:rsidTr="00415BAF">
        <w:trPr>
          <w:cantSplit/>
          <w:trHeight w:val="91"/>
        </w:trPr>
        <w:tc>
          <w:tcPr>
            <w:tcW w:w="1364" w:type="pct"/>
          </w:tcPr>
          <w:p w14:paraId="1ECD5B98" w14:textId="77777777" w:rsidR="00626724" w:rsidRPr="008C5118" w:rsidRDefault="00626724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14:paraId="473F9A2E" w14:textId="77777777" w:rsidR="00626724" w:rsidRPr="008C5118" w:rsidRDefault="00626724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378" w:type="pct"/>
          </w:tcPr>
          <w:p w14:paraId="6E0AA6E2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right"/>
              <w:rPr>
                <w:rFonts w:ascii="メイリオ" w:eastAsia="メイリオ" w:hAnsi="メイリオ" w:cs="Arial"/>
                <w:sz w:val="21"/>
                <w:szCs w:val="21"/>
                <w:lang w:eastAsia="ja-JP"/>
              </w:rPr>
            </w:pPr>
          </w:p>
        </w:tc>
        <w:tc>
          <w:tcPr>
            <w:tcW w:w="2652" w:type="pct"/>
          </w:tcPr>
          <w:p w14:paraId="29B11394" w14:textId="77777777"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626724" w:rsidRPr="008C5118" w14:paraId="7E520B9C" w14:textId="77777777" w:rsidTr="00415BAF">
        <w:trPr>
          <w:cantSplit/>
          <w:trHeight w:val="91"/>
        </w:trPr>
        <w:tc>
          <w:tcPr>
            <w:tcW w:w="1364" w:type="pct"/>
          </w:tcPr>
          <w:p w14:paraId="4D164C11" w14:textId="77777777" w:rsidR="00626724" w:rsidRPr="008C5118" w:rsidRDefault="00626724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14:paraId="6B711019" w14:textId="77777777" w:rsidR="00626724" w:rsidRPr="008C5118" w:rsidRDefault="00626724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378" w:type="pct"/>
          </w:tcPr>
          <w:p w14:paraId="6B838CCF" w14:textId="77777777" w:rsidR="00626724" w:rsidRPr="008C5118" w:rsidRDefault="00626724" w:rsidP="00626724">
            <w:pPr>
              <w:adjustRightInd w:val="0"/>
              <w:snapToGrid w:val="0"/>
              <w:spacing w:after="0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652" w:type="pct"/>
          </w:tcPr>
          <w:p w14:paraId="30BDD99C" w14:textId="77777777" w:rsidR="00626724" w:rsidRPr="008C5118" w:rsidRDefault="00626724" w:rsidP="00F8543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14:paraId="2C946CFD" w14:textId="77777777" w:rsidR="00415BAF" w:rsidRPr="00AA6C21" w:rsidRDefault="00415BAF" w:rsidP="00626724">
      <w:pPr>
        <w:spacing w:line="280" w:lineRule="exact"/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</w:pPr>
    </w:p>
    <w:p w14:paraId="5525EF90" w14:textId="77777777" w:rsidR="00626724" w:rsidRPr="008C5118" w:rsidRDefault="00415BAF" w:rsidP="00626724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A6C21"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  <w:br w:type="page"/>
      </w:r>
      <w:r w:rsidR="00626724" w:rsidRPr="008C5118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★準備タスク</w:t>
      </w:r>
    </w:p>
    <w:tbl>
      <w:tblPr>
        <w:tblW w:w="496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4"/>
        <w:gridCol w:w="1893"/>
        <w:gridCol w:w="1026"/>
        <w:gridCol w:w="439"/>
        <w:gridCol w:w="1030"/>
        <w:gridCol w:w="6"/>
      </w:tblGrid>
      <w:tr w:rsidR="00D1091A" w:rsidRPr="008C5118" w14:paraId="2E8AA2BF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2B64565C" w14:textId="77777777" w:rsidR="00D1091A" w:rsidRPr="008C5118" w:rsidRDefault="00626724" w:rsidP="00626724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タスク</w:t>
            </w:r>
          </w:p>
        </w:tc>
        <w:tc>
          <w:tcPr>
            <w:tcW w:w="978" w:type="pct"/>
            <w:shd w:val="clear" w:color="auto" w:fill="000000"/>
            <w:vAlign w:val="center"/>
          </w:tcPr>
          <w:p w14:paraId="4351C23E" w14:textId="77777777" w:rsidR="00D1091A" w:rsidRPr="008C5118" w:rsidRDefault="00626724" w:rsidP="00626724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担当</w:t>
            </w:r>
            <w:r w:rsidR="001E3DE0"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者</w:t>
            </w:r>
          </w:p>
        </w:tc>
        <w:tc>
          <w:tcPr>
            <w:tcW w:w="1289" w:type="pct"/>
            <w:gridSpan w:val="3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32958E8E" w14:textId="77777777" w:rsidR="00D1091A" w:rsidRPr="008C5118" w:rsidRDefault="001E3DE0" w:rsidP="00626724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開始日</w:t>
            </w:r>
            <w:proofErr w:type="spellEnd"/>
            <w:r w:rsidR="00626724"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～</w:t>
            </w:r>
            <w:proofErr w:type="spellStart"/>
            <w:r w:rsidR="00626724"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完了</w:t>
            </w: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日</w:t>
            </w:r>
            <w:proofErr w:type="spellEnd"/>
          </w:p>
        </w:tc>
      </w:tr>
      <w:tr w:rsidR="00626724" w:rsidRPr="008C5118" w14:paraId="6192E0A2" w14:textId="77777777" w:rsidTr="00A13FC9">
        <w:trPr>
          <w:gridAfter w:val="1"/>
          <w:wAfter w:w="3" w:type="pct"/>
          <w:cantSplit/>
          <w:trHeight w:val="412"/>
        </w:trPr>
        <w:tc>
          <w:tcPr>
            <w:tcW w:w="4997" w:type="pct"/>
            <w:gridSpan w:val="5"/>
            <w:shd w:val="clear" w:color="auto" w:fill="auto"/>
            <w:vAlign w:val="center"/>
          </w:tcPr>
          <w:p w14:paraId="179245F7" w14:textId="75519A09" w:rsidR="00626724" w:rsidRPr="00A13FC9" w:rsidRDefault="00626724" w:rsidP="00442897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＜</w:t>
            </w:r>
            <w:r w:rsidR="00071359" w:rsidRPr="00A13FC9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Z</w:t>
            </w:r>
            <w:r w:rsidR="007D3694" w:rsidRPr="00A13FC9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o</w:t>
            </w:r>
            <w:r w:rsidR="007D3694" w:rsidRPr="00A13FC9"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  <w:t>om</w:t>
            </w:r>
            <w:r w:rsidR="00071359" w:rsidRPr="00A13FC9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関係</w:t>
            </w:r>
            <w:r w:rsidR="002961E5" w:rsidRPr="00A13FC9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・スケジュール</w:t>
            </w:r>
            <w:r w:rsidRPr="00A13FC9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＞</w:t>
            </w:r>
          </w:p>
        </w:tc>
      </w:tr>
      <w:tr w:rsidR="00415BAF" w:rsidRPr="008C5118" w14:paraId="71C957C6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5AC080C4" w14:textId="77777777" w:rsidR="00626724" w:rsidRPr="00A13FC9" w:rsidRDefault="00071359" w:rsidP="00414DE4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アカウント設定（有料版・無料版検討）</w:t>
            </w:r>
          </w:p>
        </w:tc>
        <w:tc>
          <w:tcPr>
            <w:tcW w:w="978" w:type="pct"/>
            <w:vAlign w:val="center"/>
          </w:tcPr>
          <w:p w14:paraId="2618B7D8" w14:textId="77777777" w:rsidR="00626724" w:rsidRPr="00DA7990" w:rsidRDefault="006120A8" w:rsidP="00DA7990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1D51AEBD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61A95742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38856D92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4A00BFFD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543929AF" w14:textId="568F49E6" w:rsidR="00626724" w:rsidRPr="00A13FC9" w:rsidRDefault="009B029D" w:rsidP="00626724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ホストの設定</w:t>
            </w:r>
          </w:p>
        </w:tc>
        <w:tc>
          <w:tcPr>
            <w:tcW w:w="978" w:type="pct"/>
            <w:vAlign w:val="center"/>
          </w:tcPr>
          <w:p w14:paraId="30010800" w14:textId="77777777" w:rsidR="00626724" w:rsidRPr="008C5118" w:rsidRDefault="006120A8" w:rsidP="00626724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329CB148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4049E35C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6DA40FD8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5FE46092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19D223C1" w14:textId="5212D57E" w:rsidR="00626724" w:rsidRPr="00A13FC9" w:rsidRDefault="009B029D" w:rsidP="00626724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運営メンバーのスケジュール調整</w:t>
            </w:r>
          </w:p>
        </w:tc>
        <w:tc>
          <w:tcPr>
            <w:tcW w:w="978" w:type="pct"/>
            <w:vAlign w:val="center"/>
          </w:tcPr>
          <w:p w14:paraId="2DB26A99" w14:textId="77777777" w:rsidR="00626724" w:rsidRPr="008C5118" w:rsidRDefault="00071359" w:rsidP="00626724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30B02E00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71E1753D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715B8AAF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626724" w:rsidRPr="008C5118" w14:paraId="3F86A145" w14:textId="77777777" w:rsidTr="00A13FC9">
        <w:trPr>
          <w:gridAfter w:val="1"/>
          <w:wAfter w:w="3" w:type="pct"/>
          <w:cantSplit/>
          <w:trHeight w:val="412"/>
        </w:trPr>
        <w:tc>
          <w:tcPr>
            <w:tcW w:w="4997" w:type="pct"/>
            <w:gridSpan w:val="5"/>
            <w:shd w:val="clear" w:color="auto" w:fill="auto"/>
            <w:vAlign w:val="center"/>
          </w:tcPr>
          <w:p w14:paraId="3180F8D6" w14:textId="77777777" w:rsidR="00442897" w:rsidRPr="00A13FC9" w:rsidRDefault="00442897" w:rsidP="00442897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</w:pPr>
            <w:bookmarkStart w:id="0" w:name="_Hlk68790094"/>
          </w:p>
          <w:p w14:paraId="3BD6EE74" w14:textId="77777777" w:rsidR="00626724" w:rsidRPr="00A13FC9" w:rsidRDefault="00626724" w:rsidP="00442897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＜イベント告知・申込受付＞</w:t>
            </w:r>
          </w:p>
        </w:tc>
      </w:tr>
      <w:bookmarkEnd w:id="0"/>
      <w:tr w:rsidR="00415BAF" w:rsidRPr="008C5118" w14:paraId="14E9F751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2AE5B8B2" w14:textId="77777777" w:rsidR="00626724" w:rsidRPr="00A13FC9" w:rsidRDefault="00EA66D8" w:rsidP="008C5118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ウェブサイト掲載</w:t>
            </w:r>
          </w:p>
        </w:tc>
        <w:tc>
          <w:tcPr>
            <w:tcW w:w="978" w:type="pct"/>
            <w:vAlign w:val="center"/>
          </w:tcPr>
          <w:p w14:paraId="49EB5C54" w14:textId="77777777" w:rsidR="00626724" w:rsidRPr="00E60947" w:rsidRDefault="000072EA" w:rsidP="000072EA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6541F049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2DABFE55" w14:textId="77777777" w:rsidR="00626724" w:rsidRPr="008C5118" w:rsidRDefault="00626724" w:rsidP="00442897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3A48C63D" w14:textId="77777777" w:rsidR="00626724" w:rsidRPr="008C5118" w:rsidRDefault="00626724" w:rsidP="000072EA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0072EA" w:rsidRPr="008C5118" w14:paraId="7BAE2B4E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6EC19A24" w14:textId="77777777" w:rsidR="000072EA" w:rsidRPr="00A13FC9" w:rsidRDefault="000072EA" w:rsidP="00626724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メールでの募集</w:t>
            </w:r>
          </w:p>
        </w:tc>
        <w:tc>
          <w:tcPr>
            <w:tcW w:w="978" w:type="pct"/>
            <w:vAlign w:val="center"/>
          </w:tcPr>
          <w:p w14:paraId="14434E5E" w14:textId="77777777" w:rsidR="000072EA" w:rsidRPr="00DA7990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75222637" w14:textId="77777777" w:rsidR="000072EA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3A21036B" w14:textId="77777777" w:rsidR="000072EA" w:rsidRPr="008C5118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1F8CE808" w14:textId="77777777" w:rsidR="000072EA" w:rsidRPr="008C5118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46BD40DA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63C05C93" w14:textId="77777777" w:rsidR="00626724" w:rsidRPr="00A13FC9" w:rsidRDefault="00EA66D8" w:rsidP="000072EA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申込受付</w:t>
            </w:r>
          </w:p>
        </w:tc>
        <w:tc>
          <w:tcPr>
            <w:tcW w:w="978" w:type="pct"/>
            <w:vAlign w:val="center"/>
          </w:tcPr>
          <w:p w14:paraId="65AC5C60" w14:textId="77777777" w:rsidR="000072EA" w:rsidRPr="008C5118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</w:t>
            </w:r>
            <w:r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2060BB13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39F58678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1B3476C6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14:paraId="3AF50E82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656DCA81" w14:textId="77777777" w:rsidR="00626724" w:rsidRPr="00A13FC9" w:rsidRDefault="00EA66D8" w:rsidP="00626724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bookmarkStart w:id="1" w:name="_Hlk69840360"/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参加者リスト作成</w:t>
            </w:r>
          </w:p>
        </w:tc>
        <w:tc>
          <w:tcPr>
            <w:tcW w:w="978" w:type="pct"/>
            <w:vAlign w:val="center"/>
          </w:tcPr>
          <w:p w14:paraId="3FFE9280" w14:textId="77777777" w:rsidR="00626724" w:rsidRPr="008C5118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</w:t>
            </w:r>
            <w:r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244717F6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566EFB94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7AB633FB" w14:textId="77777777"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bookmarkEnd w:id="1"/>
      <w:tr w:rsidR="00ED7738" w:rsidRPr="008C5118" w14:paraId="36DC58D2" w14:textId="77777777" w:rsidTr="009D3DEF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5E44C48F" w14:textId="795A1B8D" w:rsidR="00ED7738" w:rsidRPr="00A13FC9" w:rsidRDefault="00ED7738" w:rsidP="00ED7738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参加者のブレイクアウトルーム事前振り分け</w:t>
            </w:r>
          </w:p>
        </w:tc>
        <w:tc>
          <w:tcPr>
            <w:tcW w:w="978" w:type="pct"/>
            <w:vAlign w:val="center"/>
          </w:tcPr>
          <w:p w14:paraId="0F3596D7" w14:textId="7A18FB6B" w:rsidR="00ED773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</w:t>
            </w:r>
            <w:r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15E8775F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12383302" w14:textId="2B723D3F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11098FBF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ED7738" w:rsidRPr="008C5118" w14:paraId="4E383837" w14:textId="77777777" w:rsidTr="00A13FC9">
        <w:trPr>
          <w:cantSplit/>
          <w:trHeight w:val="41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63A6179" w14:textId="77777777" w:rsidR="00ED7738" w:rsidRPr="008C5118" w:rsidRDefault="00ED7738" w:rsidP="00ED773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</w:pPr>
          </w:p>
          <w:p w14:paraId="68BA4D66" w14:textId="7D29D2E1" w:rsidR="00ED7738" w:rsidRPr="008C5118" w:rsidRDefault="00ED7738" w:rsidP="00ED773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＜</w:t>
            </w:r>
            <w:r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申込</w:t>
            </w:r>
            <w:r w:rsidRPr="008C5118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受付</w:t>
            </w:r>
            <w:r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後案内</w:t>
            </w:r>
            <w:r w:rsidRPr="008C5118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＞</w:t>
            </w:r>
          </w:p>
        </w:tc>
      </w:tr>
      <w:tr w:rsidR="00ED7738" w:rsidRPr="008C5118" w14:paraId="1C948BFF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shd w:val="clear" w:color="auto" w:fill="auto"/>
            <w:vAlign w:val="center"/>
          </w:tcPr>
          <w:p w14:paraId="5DD180FA" w14:textId="2EAF3D81" w:rsidR="00ED7738" w:rsidRPr="00A13FC9" w:rsidRDefault="00ED7738" w:rsidP="00ED7738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参加者へアカウントの設定依頼、</w:t>
            </w: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ミーティングURL、「CSR調達</w:t>
            </w: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入門書」（事前配布）、Z</w:t>
            </w:r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oom</w:t>
            </w: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ミーティングマニュアル等の案内</w:t>
            </w:r>
          </w:p>
        </w:tc>
        <w:tc>
          <w:tcPr>
            <w:tcW w:w="978" w:type="pct"/>
            <w:vAlign w:val="center"/>
          </w:tcPr>
          <w:p w14:paraId="494DDF58" w14:textId="77777777" w:rsidR="00ED7738" w:rsidRPr="008C5118" w:rsidRDefault="00ED7738" w:rsidP="00ED7738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</w:t>
            </w:r>
            <w:r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14:paraId="4B7E1BB8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14:paraId="3FFA3923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14:paraId="7D6EBEA4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ED7738" w:rsidRPr="008C5118" w14:paraId="1B2D6F70" w14:textId="77777777" w:rsidTr="00A13FC9">
        <w:trPr>
          <w:gridAfter w:val="1"/>
          <w:wAfter w:w="3" w:type="pct"/>
          <w:cantSplit/>
          <w:trHeight w:val="412"/>
        </w:trPr>
        <w:tc>
          <w:tcPr>
            <w:tcW w:w="4997" w:type="pct"/>
            <w:gridSpan w:val="5"/>
            <w:shd w:val="clear" w:color="auto" w:fill="auto"/>
            <w:vAlign w:val="center"/>
          </w:tcPr>
          <w:p w14:paraId="5A71EB7D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</w:pPr>
          </w:p>
          <w:p w14:paraId="5F640555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＜イベント内容準備＞</w:t>
            </w:r>
          </w:p>
        </w:tc>
      </w:tr>
      <w:tr w:rsidR="00ED7738" w:rsidRPr="008C5118" w14:paraId="3F78F920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8E232" w14:textId="77777777" w:rsidR="00ED7738" w:rsidRPr="008C5118" w:rsidRDefault="00ED7738" w:rsidP="00ED7738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プログラム作成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0AAA6F16" w14:textId="77777777" w:rsidR="00ED7738" w:rsidRPr="00DA7990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nil"/>
            </w:tcBorders>
            <w:vAlign w:val="center"/>
          </w:tcPr>
          <w:p w14:paraId="47744714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D7AAEC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2" w:type="pct"/>
            <w:tcBorders>
              <w:left w:val="nil"/>
              <w:bottom w:val="single" w:sz="4" w:space="0" w:color="auto"/>
            </w:tcBorders>
            <w:vAlign w:val="center"/>
          </w:tcPr>
          <w:p w14:paraId="36C505B6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ED7738" w:rsidRPr="008C5118" w14:paraId="63CEDAE5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A0A95" w14:textId="77777777" w:rsidR="00ED7738" w:rsidRPr="008C5118" w:rsidRDefault="00ED7738" w:rsidP="00ED7738">
            <w:pPr>
              <w:adjustRightInd w:val="0"/>
              <w:snapToGrid w:val="0"/>
              <w:spacing w:after="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プレゼンテーション準備</w:t>
            </w:r>
          </w:p>
        </w:tc>
        <w:tc>
          <w:tcPr>
            <w:tcW w:w="978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74B451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30" w:type="pct"/>
            <w:tcBorders>
              <w:bottom w:val="dotted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14:paraId="0D367E7E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9F4D02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05A507E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ED7738" w:rsidRPr="008C5118" w14:paraId="698E9A16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B07D54" w14:textId="0F32FF2C" w:rsidR="00ED7738" w:rsidRPr="007427D6" w:rsidRDefault="00ED7738" w:rsidP="00ED773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「CSR調達入門書」講義資料</w:t>
            </w:r>
          </w:p>
        </w:tc>
        <w:tc>
          <w:tcPr>
            <w:tcW w:w="9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4B5D7" w14:textId="77777777" w:rsidR="00ED7738" w:rsidRPr="00C2318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80C708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605427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891245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ED7738" w:rsidRPr="008C5118" w14:paraId="57A70540" w14:textId="77777777" w:rsidTr="00A13FC9">
        <w:trPr>
          <w:gridAfter w:val="1"/>
          <w:wAfter w:w="3" w:type="pct"/>
          <w:cantSplit/>
          <w:trHeight w:val="412"/>
        </w:trPr>
        <w:tc>
          <w:tcPr>
            <w:tcW w:w="2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A209A" w14:textId="77777777" w:rsidR="00ED7738" w:rsidRDefault="00ED7738" w:rsidP="00ED773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　　Game of Choice</w:t>
            </w:r>
          </w:p>
        </w:tc>
        <w:tc>
          <w:tcPr>
            <w:tcW w:w="9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168EB" w14:textId="77777777" w:rsidR="00ED7738" w:rsidRPr="00C2318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ゲームチーム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A2E952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DDC27B" w14:textId="77777777" w:rsidR="00ED7738" w:rsidRPr="00C2318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7AE4C3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ED7738" w:rsidRPr="008C5118" w14:paraId="486B712A" w14:textId="77777777" w:rsidTr="009D3DEF">
        <w:trPr>
          <w:gridAfter w:val="1"/>
          <w:wAfter w:w="3" w:type="pct"/>
          <w:cantSplit/>
          <w:trHeight w:val="412"/>
        </w:trPr>
        <w:tc>
          <w:tcPr>
            <w:tcW w:w="2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813E31" w14:textId="10D4424D" w:rsidR="00ED7738" w:rsidRDefault="00ED7738" w:rsidP="00ED773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アンケート</w:t>
            </w:r>
          </w:p>
        </w:tc>
        <w:tc>
          <w:tcPr>
            <w:tcW w:w="9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BC4C1" w14:textId="77777777" w:rsidR="00ED7738" w:rsidRPr="00C2318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F7E99E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CA3381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26C549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ED7738" w:rsidRPr="008C5118" w14:paraId="38B8A6FE" w14:textId="77777777" w:rsidTr="009D3DEF">
        <w:trPr>
          <w:gridAfter w:val="1"/>
          <w:wAfter w:w="3" w:type="pct"/>
          <w:cantSplit/>
          <w:trHeight w:val="412"/>
        </w:trPr>
        <w:tc>
          <w:tcPr>
            <w:tcW w:w="273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E1249C" w14:textId="77777777" w:rsidR="00ED7738" w:rsidRDefault="00ED7738" w:rsidP="00ED7738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9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5208" w14:textId="77777777" w:rsidR="00ED7738" w:rsidRPr="00C2318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C5E32F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95997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DED5B1" w14:textId="77777777" w:rsidR="00ED7738" w:rsidRPr="008C5118" w:rsidRDefault="00ED7738" w:rsidP="00ED773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</w:tbl>
    <w:p w14:paraId="79345894" w14:textId="77777777" w:rsidR="00BF25EB" w:rsidRPr="00AA6C21" w:rsidRDefault="00BF25EB" w:rsidP="005C2612">
      <w:pPr>
        <w:pStyle w:val="a3"/>
        <w:tabs>
          <w:tab w:val="clear" w:pos="4252"/>
          <w:tab w:val="clear" w:pos="8504"/>
        </w:tabs>
        <w:adjustRightInd w:val="0"/>
        <w:spacing w:after="0"/>
        <w:rPr>
          <w:rFonts w:ascii="メイリオ" w:eastAsia="メイリオ" w:hAnsi="メイリオ" w:cs="Arial"/>
          <w:sz w:val="21"/>
          <w:szCs w:val="21"/>
          <w:highlight w:val="lightGray"/>
        </w:rPr>
      </w:pPr>
    </w:p>
    <w:p w14:paraId="68372A03" w14:textId="13D75C93" w:rsidR="00415BAF" w:rsidRPr="00C23188" w:rsidRDefault="00442897" w:rsidP="00415BAF">
      <w:pPr>
        <w:spacing w:line="400" w:lineRule="exact"/>
        <w:jc w:val="center"/>
        <w:rPr>
          <w:rFonts w:ascii="HGP創英角ｺﾞｼｯｸUB" w:eastAsia="HGP創英角ｺﾞｼｯｸUB"/>
          <w:sz w:val="32"/>
          <w:szCs w:val="28"/>
          <w:lang w:eastAsia="ja-JP"/>
        </w:rPr>
      </w:pPr>
      <w:r w:rsidRPr="00AA6C21"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  <w:br w:type="page"/>
      </w:r>
      <w:r w:rsidR="00415BAF" w:rsidRPr="00C23188">
        <w:rPr>
          <w:rFonts w:ascii="HGP創英角ｺﾞｼｯｸUB" w:eastAsia="HGP創英角ｺﾞｼｯｸUB" w:hint="eastAsia"/>
          <w:sz w:val="32"/>
          <w:szCs w:val="28"/>
          <w:lang w:eastAsia="ja-JP"/>
        </w:rPr>
        <w:lastRenderedPageBreak/>
        <w:t>～イベント当日～</w:t>
      </w:r>
    </w:p>
    <w:p w14:paraId="2753A5DC" w14:textId="77777777" w:rsidR="004B6956" w:rsidRPr="00C23188" w:rsidRDefault="00415BAF" w:rsidP="00415BAF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C23188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★当日の役割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3"/>
        <w:gridCol w:w="2326"/>
        <w:gridCol w:w="3791"/>
      </w:tblGrid>
      <w:tr w:rsidR="00653B11" w:rsidRPr="00C23188" w14:paraId="6B0F2FEA" w14:textId="77777777" w:rsidTr="00FC50B3">
        <w:trPr>
          <w:cantSplit/>
        </w:trPr>
        <w:tc>
          <w:tcPr>
            <w:tcW w:w="1781" w:type="pct"/>
            <w:tcBorders>
              <w:right w:val="single" w:sz="4" w:space="0" w:color="FFFFFF"/>
            </w:tcBorders>
            <w:shd w:val="clear" w:color="auto" w:fill="000000"/>
          </w:tcPr>
          <w:p w14:paraId="4F0EAA8F" w14:textId="77777777" w:rsidR="00653B11" w:rsidRPr="00C23188" w:rsidRDefault="00653B11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</w:rPr>
              <w:t>役割</w:t>
            </w:r>
            <w:proofErr w:type="spellEnd"/>
          </w:p>
        </w:tc>
        <w:tc>
          <w:tcPr>
            <w:tcW w:w="1224" w:type="pct"/>
            <w:shd w:val="clear" w:color="auto" w:fill="000000"/>
          </w:tcPr>
          <w:p w14:paraId="00B20E4A" w14:textId="3556736D" w:rsidR="00653B11" w:rsidRPr="00C23188" w:rsidRDefault="00653B11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担当</w:t>
            </w:r>
            <w:proofErr w:type="spellEnd"/>
            <w:r w:rsidR="00F56CE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1995" w:type="pct"/>
            <w:tcBorders>
              <w:right w:val="single" w:sz="4" w:space="0" w:color="FFFFFF"/>
            </w:tcBorders>
            <w:shd w:val="clear" w:color="auto" w:fill="000000"/>
          </w:tcPr>
          <w:p w14:paraId="49DAD44B" w14:textId="77777777" w:rsidR="00653B11" w:rsidRPr="00C23188" w:rsidRDefault="00653B11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仕事内容</w:t>
            </w:r>
            <w:proofErr w:type="spellEnd"/>
          </w:p>
        </w:tc>
      </w:tr>
      <w:tr w:rsidR="00A13FC9" w:rsidRPr="00A13FC9" w14:paraId="32DB7F28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40AE142D" w14:textId="77777777" w:rsidR="00653B11" w:rsidRPr="00A13FC9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</w:rPr>
              <w:t>統括</w:t>
            </w:r>
            <w:proofErr w:type="spellEnd"/>
          </w:p>
        </w:tc>
        <w:tc>
          <w:tcPr>
            <w:tcW w:w="1224" w:type="pct"/>
          </w:tcPr>
          <w:p w14:paraId="7148D909" w14:textId="77777777" w:rsidR="00653B11" w:rsidRPr="00A13FC9" w:rsidRDefault="00C578FB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14:paraId="12BB348B" w14:textId="268C100D" w:rsidR="00653B11" w:rsidRPr="00A13FC9" w:rsidRDefault="001561E1" w:rsidP="001561E1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ブレイクアウト後、</w:t>
            </w:r>
            <w:r w:rsidR="003A6A66"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メインルームに待機し</w:t>
            </w:r>
            <w:r w:rsidR="00C6278F"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、</w:t>
            </w:r>
            <w:r w:rsidR="003A6A66"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誤退出者や通信不能者および操作方法など</w:t>
            </w: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を</w:t>
            </w:r>
            <w:r w:rsidR="003A6A66"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フォロー</w:t>
            </w:r>
          </w:p>
        </w:tc>
      </w:tr>
      <w:tr w:rsidR="00A13FC9" w:rsidRPr="00A13FC9" w14:paraId="1A9A9045" w14:textId="77777777" w:rsidTr="00FC50B3">
        <w:trPr>
          <w:cantSplit/>
          <w:trHeight w:val="91"/>
        </w:trPr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14:paraId="184AAE93" w14:textId="77777777" w:rsidR="008E0BB3" w:rsidRPr="00A13FC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司会・タイムキープ</w:t>
            </w:r>
            <w:proofErr w:type="spellEnd"/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04180B1B" w14:textId="77777777" w:rsidR="008E0BB3" w:rsidRPr="00A13FC9" w:rsidRDefault="00C578FB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14:paraId="296ECC26" w14:textId="77777777" w:rsidR="008E0BB3" w:rsidRPr="00A13FC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進行、タイムキープ</w:t>
            </w:r>
          </w:p>
        </w:tc>
      </w:tr>
      <w:tr w:rsidR="00A13FC9" w:rsidRPr="00A13FC9" w14:paraId="3D241447" w14:textId="77777777" w:rsidTr="00FC50B3">
        <w:trPr>
          <w:cantSplit/>
          <w:trHeight w:val="91"/>
        </w:trPr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14:paraId="369D5EF7" w14:textId="77777777" w:rsidR="00A82F24" w:rsidRPr="00A13FC9" w:rsidRDefault="00A82F24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挨拶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4E50F08A" w14:textId="77777777" w:rsidR="00A82F24" w:rsidRPr="00A13FC9" w:rsidRDefault="00C578FB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14:paraId="1228AA90" w14:textId="77777777" w:rsidR="00A82F24" w:rsidRPr="00A13FC9" w:rsidRDefault="00A82F24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38E65A46" w14:textId="77777777" w:rsidTr="00FC50B3">
        <w:trPr>
          <w:cantSplit/>
          <w:trHeight w:val="91"/>
        </w:trPr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14:paraId="2C2AC9F3" w14:textId="48073DA8" w:rsidR="00C23DEB" w:rsidRPr="00A13FC9" w:rsidRDefault="00F56CE8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Zoom</w:t>
            </w:r>
            <w:r w:rsidR="00584A41"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および参加者</w:t>
            </w: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管理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62ADD74A" w14:textId="77777777" w:rsidR="00C23DEB" w:rsidRPr="00A13FC9" w:rsidRDefault="00C23DEB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  <w:p w14:paraId="0092472C" w14:textId="331FB6A0" w:rsidR="00584A41" w:rsidRPr="00A13FC9" w:rsidRDefault="00584A41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14:paraId="56FFF3F9" w14:textId="5563EFD6" w:rsidR="00584A41" w:rsidRPr="00A13FC9" w:rsidRDefault="00584A41" w:rsidP="00584A41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Zoomホスト・</w:t>
            </w: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参加者確認・ブレイクアウトルーム参加者調整・</w:t>
            </w: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ブレイクアウトルーム設定確認など</w:t>
            </w:r>
          </w:p>
          <w:p w14:paraId="06C118F0" w14:textId="343F7D10" w:rsidR="00C23DEB" w:rsidRPr="00A13FC9" w:rsidRDefault="00C23DEB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7D1DEA56" w14:textId="77777777" w:rsidTr="00FC50B3">
        <w:trPr>
          <w:cantSplit/>
          <w:trHeight w:val="91"/>
        </w:trPr>
        <w:tc>
          <w:tcPr>
            <w:tcW w:w="1781" w:type="pct"/>
            <w:tcBorders>
              <w:bottom w:val="dotted" w:sz="4" w:space="0" w:color="auto"/>
            </w:tcBorders>
            <w:shd w:val="clear" w:color="auto" w:fill="auto"/>
          </w:tcPr>
          <w:p w14:paraId="7821FF6A" w14:textId="77777777" w:rsidR="008E0BB3" w:rsidRPr="00A13FC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発表</w:t>
            </w:r>
            <w:proofErr w:type="spellEnd"/>
          </w:p>
        </w:tc>
        <w:tc>
          <w:tcPr>
            <w:tcW w:w="1224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</w:tcPr>
          <w:p w14:paraId="4B506EB5" w14:textId="77777777" w:rsidR="008E0BB3" w:rsidRPr="00A13FC9" w:rsidRDefault="008E0BB3" w:rsidP="00BE09A9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1995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</w:tcPr>
          <w:p w14:paraId="67B3F07D" w14:textId="77777777" w:rsidR="008E0BB3" w:rsidRPr="00A13FC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4F94AA09" w14:textId="77777777" w:rsidTr="00FC50B3">
        <w:trPr>
          <w:cantSplit/>
          <w:trHeight w:val="91"/>
        </w:trPr>
        <w:tc>
          <w:tcPr>
            <w:tcW w:w="1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3D9E7" w14:textId="77777777" w:rsidR="00D15AD2" w:rsidRPr="00A13FC9" w:rsidRDefault="00D15AD2" w:rsidP="00BE09A9">
            <w:pPr>
              <w:adjustRightInd w:val="0"/>
              <w:snapToGrid w:val="0"/>
              <w:spacing w:after="0" w:line="300" w:lineRule="exact"/>
              <w:ind w:left="533" w:hangingChars="254" w:hanging="533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</w:t>
            </w: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CSR調達入門書」講義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B6C14" w14:textId="77777777" w:rsidR="00D15AD2" w:rsidRPr="00A13FC9" w:rsidRDefault="003168EA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  <w:p w14:paraId="7E2E0A29" w14:textId="77777777" w:rsidR="00D15AD2" w:rsidRPr="00A13FC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  <w:tcBorders>
              <w:top w:val="dotted" w:sz="4" w:space="0" w:color="auto"/>
              <w:bottom w:val="dotted" w:sz="4" w:space="0" w:color="auto"/>
            </w:tcBorders>
          </w:tcPr>
          <w:p w14:paraId="4748D15D" w14:textId="27BC575D" w:rsidR="00D15AD2" w:rsidRPr="00A13FC9" w:rsidRDefault="00141AD1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担当によるプレゼンまたは動画の利用</w:t>
            </w:r>
          </w:p>
        </w:tc>
      </w:tr>
      <w:tr w:rsidR="00A13FC9" w:rsidRPr="00A13FC9" w14:paraId="613FA3CA" w14:textId="77777777" w:rsidTr="00FC50B3">
        <w:trPr>
          <w:cantSplit/>
          <w:trHeight w:val="91"/>
        </w:trPr>
        <w:tc>
          <w:tcPr>
            <w:tcW w:w="1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BFF87" w14:textId="77777777" w:rsidR="00D15AD2" w:rsidRPr="00A13FC9" w:rsidRDefault="00B0102C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Game of Choice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92DF" w14:textId="77777777" w:rsidR="00BE09A9" w:rsidRPr="00A13FC9" w:rsidRDefault="00BE09A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全体説明：</w:t>
            </w:r>
            <w:r w:rsidR="003168EA"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  <w:p w14:paraId="6E8D2AA8" w14:textId="77777777" w:rsidR="00D15AD2" w:rsidRPr="00A13FC9" w:rsidRDefault="00BE09A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ファシリテーター：</w:t>
            </w:r>
          </w:p>
          <w:p w14:paraId="38AA7155" w14:textId="77777777" w:rsidR="00D15AD2" w:rsidRPr="00A13FC9" w:rsidRDefault="003168EA" w:rsidP="003168E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XXXX, XXXX, XXXX, XXXX, XXXX</w:t>
            </w:r>
          </w:p>
        </w:tc>
        <w:tc>
          <w:tcPr>
            <w:tcW w:w="1995" w:type="pct"/>
            <w:tcBorders>
              <w:top w:val="dotted" w:sz="4" w:space="0" w:color="auto"/>
              <w:bottom w:val="dotted" w:sz="4" w:space="0" w:color="auto"/>
            </w:tcBorders>
          </w:tcPr>
          <w:p w14:paraId="7DCA9EEB" w14:textId="77777777" w:rsidR="00D15AD2" w:rsidRPr="00A13FC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5559C0F0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104C2A12" w14:textId="77777777" w:rsidR="008E0BB3" w:rsidRPr="00A13FC9" w:rsidRDefault="003A6A66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ブレイクアウトルーム補佐</w:t>
            </w:r>
          </w:p>
        </w:tc>
        <w:tc>
          <w:tcPr>
            <w:tcW w:w="1224" w:type="pct"/>
          </w:tcPr>
          <w:p w14:paraId="54F6AE3C" w14:textId="464E5E90" w:rsidR="008E0BB3" w:rsidRPr="00A13FC9" w:rsidRDefault="003168EA" w:rsidP="003168EA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  <w:r w:rsidR="00905AFB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</w:t>
            </w:r>
            <w:r w:rsidR="00584A41"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  <w:r w:rsidR="00584A41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</w:t>
            </w:r>
            <w:r w:rsidR="00584A41"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 xml:space="preserve">XXXX </w:t>
            </w:r>
            <w:proofErr w:type="spellStart"/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  <w:proofErr w:type="spellEnd"/>
            <w:r w:rsidR="00584A41"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 xml:space="preserve"> ,XXXX</w:t>
            </w:r>
          </w:p>
        </w:tc>
        <w:tc>
          <w:tcPr>
            <w:tcW w:w="1995" w:type="pct"/>
          </w:tcPr>
          <w:p w14:paraId="16870865" w14:textId="58D53018" w:rsidR="00E11942" w:rsidRPr="00A13FC9" w:rsidRDefault="00DA4E61" w:rsidP="001561E1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各</w:t>
            </w:r>
            <w:r w:rsidR="00584A41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ルームに合わせ</w:t>
            </w:r>
            <w:r w:rsidR="00AC28C5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</w:t>
            </w:r>
            <w:r w:rsidR="003A6A66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タイムキープや</w:t>
            </w:r>
            <w:r w:rsidR="00584A41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不測</w:t>
            </w:r>
            <w:r w:rsidR="003A6A66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の事態に</w:t>
            </w:r>
            <w:r w:rsidR="001561E1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対応</w:t>
            </w:r>
          </w:p>
        </w:tc>
      </w:tr>
      <w:tr w:rsidR="00A13FC9" w:rsidRPr="00A13FC9" w14:paraId="17A6904D" w14:textId="77777777" w:rsidTr="00584A41">
        <w:trPr>
          <w:cantSplit/>
          <w:trHeight w:val="9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CB72" w14:textId="77777777" w:rsidR="00584A41" w:rsidRPr="00A13FC9" w:rsidRDefault="00584A41" w:rsidP="0084577C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写真（キャプチャ作業）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63E" w14:textId="0006444D" w:rsidR="00584A41" w:rsidRPr="00A13FC9" w:rsidRDefault="00DA4E61" w:rsidP="0084577C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A5A" w14:textId="77777777" w:rsidR="00584A41" w:rsidRPr="00A13FC9" w:rsidRDefault="00584A41" w:rsidP="0084577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報告用にイベントの様子を記録</w:t>
            </w:r>
          </w:p>
        </w:tc>
      </w:tr>
      <w:tr w:rsidR="00A13FC9" w:rsidRPr="00A13FC9" w14:paraId="4240BD33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6F4BA481" w14:textId="77777777" w:rsidR="008E0BB3" w:rsidRPr="00A13FC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記録</w:t>
            </w:r>
            <w:proofErr w:type="spellEnd"/>
            <w:r w:rsidR="00C91776" w:rsidRPr="00A13FC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（録画）</w:t>
            </w:r>
          </w:p>
        </w:tc>
        <w:tc>
          <w:tcPr>
            <w:tcW w:w="1224" w:type="pct"/>
          </w:tcPr>
          <w:p w14:paraId="43F2E997" w14:textId="77777777" w:rsidR="008E0BB3" w:rsidRPr="00A13FC9" w:rsidRDefault="003168EA" w:rsidP="003168EA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14:paraId="58F82217" w14:textId="126F5391" w:rsidR="008E0BB3" w:rsidRPr="00A13FC9" w:rsidRDefault="008E0200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研修をZoomやPC</w:t>
            </w:r>
            <w:r w:rsidR="008E0BB3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で記録</w:t>
            </w:r>
          </w:p>
        </w:tc>
      </w:tr>
      <w:tr w:rsidR="00A13FC9" w:rsidRPr="00A13FC9" w14:paraId="3C1C61CD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48A71622" w14:textId="77777777" w:rsidR="007A6559" w:rsidRPr="00A13FC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24" w:type="pct"/>
          </w:tcPr>
          <w:p w14:paraId="4D08F091" w14:textId="77777777" w:rsidR="007A6559" w:rsidRPr="00A13FC9" w:rsidRDefault="007A655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</w:tcPr>
          <w:p w14:paraId="6B01B8D3" w14:textId="77777777" w:rsidR="007A6559" w:rsidRPr="00A13FC9" w:rsidRDefault="007A655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384FAE49" w14:textId="77777777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14:paraId="27E0C5B9" w14:textId="77777777" w:rsidR="008E0BB3" w:rsidRPr="00A13FC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24" w:type="pct"/>
          </w:tcPr>
          <w:p w14:paraId="750E1249" w14:textId="77777777" w:rsidR="008E0BB3" w:rsidRPr="00A13FC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</w:tcPr>
          <w:p w14:paraId="37E070AF" w14:textId="77777777" w:rsidR="008E0BB3" w:rsidRPr="00A13FC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14:paraId="63DDEFA6" w14:textId="77777777" w:rsidR="00DD68DD" w:rsidRPr="00A13FC9" w:rsidRDefault="00DD68DD" w:rsidP="005C2612">
      <w:pPr>
        <w:adjustRightInd w:val="0"/>
        <w:snapToGrid w:val="0"/>
        <w:spacing w:after="0"/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</w:pPr>
    </w:p>
    <w:p w14:paraId="543F97EF" w14:textId="77777777" w:rsidR="00653B11" w:rsidRPr="00A13FC9" w:rsidRDefault="00415BAF" w:rsidP="00415BAF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13FC9"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  <w:br w:type="page"/>
      </w:r>
      <w:r w:rsidRPr="00A13FC9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★当日の準備物</w:t>
      </w:r>
    </w:p>
    <w:tbl>
      <w:tblPr>
        <w:tblW w:w="496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4742"/>
        <w:gridCol w:w="149"/>
        <w:gridCol w:w="1132"/>
        <w:gridCol w:w="2265"/>
      </w:tblGrid>
      <w:tr w:rsidR="00A13FC9" w:rsidRPr="00A13FC9" w14:paraId="15846ECA" w14:textId="77777777" w:rsidTr="00A13FC9">
        <w:trPr>
          <w:cantSplit/>
          <w:trHeight w:val="257"/>
        </w:trPr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26B4837E" w14:textId="77777777" w:rsidR="00415BAF" w:rsidRPr="00A13FC9" w:rsidRDefault="00415BAF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625402D" w14:textId="53E5A2DD" w:rsidR="00415BAF" w:rsidRPr="00A13FC9" w:rsidRDefault="00415BAF" w:rsidP="005C2612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</w:rPr>
              <w:t>内容</w:t>
            </w:r>
            <w:proofErr w:type="spellEnd"/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E1C0286" w14:textId="77777777" w:rsidR="00415BAF" w:rsidRPr="00A13FC9" w:rsidRDefault="00415BAF" w:rsidP="00415BAF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作成・</w:t>
            </w:r>
            <w:proofErr w:type="spellStart"/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</w:rPr>
              <w:t>担当</w:t>
            </w:r>
            <w:proofErr w:type="spellEnd"/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6399920A" w14:textId="30666301" w:rsidR="00415BAF" w:rsidRPr="00A13FC9" w:rsidRDefault="00415BAF" w:rsidP="005C2612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</w:rPr>
              <w:t>持参者</w:t>
            </w:r>
            <w:proofErr w:type="spellEnd"/>
            <w:r w:rsidR="00E43A20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</w:t>
            </w:r>
            <w:r w:rsidR="00FA1AE9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準備者）</w:t>
            </w:r>
          </w:p>
        </w:tc>
      </w:tr>
      <w:tr w:rsidR="00A13FC9" w:rsidRPr="00A13FC9" w14:paraId="0B885EE6" w14:textId="77777777" w:rsidTr="00A13FC9">
        <w:trPr>
          <w:cantSplit/>
          <w:trHeight w:val="298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AF71B" w14:textId="2BA5D32D" w:rsidR="00E7388C" w:rsidRPr="00A13FC9" w:rsidRDefault="00E7388C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6715F" w14:textId="74E1F277" w:rsidR="00E7388C" w:rsidRPr="00A13FC9" w:rsidRDefault="00E7388C" w:rsidP="00A13FC9">
            <w:pPr>
              <w:adjustRightInd w:val="0"/>
              <w:snapToGrid w:val="0"/>
              <w:spacing w:after="0"/>
              <w:ind w:left="42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4A380395" w14:textId="1B1FB911" w:rsidR="00E7388C" w:rsidRPr="00A13FC9" w:rsidRDefault="00E7388C" w:rsidP="0036759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14:paraId="61EE3C33" w14:textId="2B0B8224" w:rsidR="00E7388C" w:rsidRPr="00A13FC9" w:rsidRDefault="00E7388C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6ED85E0B" w14:textId="77777777" w:rsidTr="00A13FC9">
        <w:trPr>
          <w:cantSplit/>
          <w:trHeight w:val="298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D6663" w14:textId="77777777" w:rsidR="00415BAF" w:rsidRPr="00A13FC9" w:rsidRDefault="00415BAF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スタッフ用</w:t>
            </w:r>
          </w:p>
          <w:p w14:paraId="5C3DACB8" w14:textId="77777777" w:rsidR="00415BAF" w:rsidRPr="00A13FC9" w:rsidRDefault="00415BAF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F1D62" w14:textId="77777777" w:rsidR="008E0200" w:rsidRPr="00A13FC9" w:rsidRDefault="00415BAF" w:rsidP="006A76F2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運営マニュアル</w:t>
            </w:r>
          </w:p>
          <w:p w14:paraId="4517F6FE" w14:textId="738C650F" w:rsidR="00415BAF" w:rsidRPr="00A13FC9" w:rsidRDefault="008A5449" w:rsidP="00A13FC9">
            <w:pPr>
              <w:adjustRightInd w:val="0"/>
              <w:snapToGrid w:val="0"/>
              <w:spacing w:after="0"/>
              <w:ind w:left="42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（事前配信物を各自紙出力）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436B5A8C" w14:textId="77777777" w:rsidR="00415BAF" w:rsidRPr="00A13FC9" w:rsidRDefault="003168EA" w:rsidP="00367593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14:paraId="087D7266" w14:textId="022499CC" w:rsidR="00415BAF" w:rsidRPr="00A13FC9" w:rsidRDefault="00FA1AE9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スタッフ</w:t>
            </w:r>
            <w:r w:rsidR="001A3719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各自</w:t>
            </w:r>
          </w:p>
          <w:p w14:paraId="4F9A55BF" w14:textId="41A6A378" w:rsidR="005F3F30" w:rsidRPr="00A13FC9" w:rsidRDefault="00C6278F" w:rsidP="003168EA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</w:t>
            </w:r>
            <w:r w:rsidR="005F3F30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 xml:space="preserve">予備数部 </w:t>
            </w:r>
            <w:r w:rsidR="003168EA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A13FC9" w:rsidRPr="00A13FC9" w14:paraId="3BEEEE57" w14:textId="77777777" w:rsidTr="00AC28C5">
        <w:trPr>
          <w:cantSplit/>
          <w:trHeight w:val="322"/>
        </w:trPr>
        <w:tc>
          <w:tcPr>
            <w:tcW w:w="718" w:type="pct"/>
          </w:tcPr>
          <w:p w14:paraId="13C290D4" w14:textId="77777777" w:rsidR="00E27C12" w:rsidRPr="00A13FC9" w:rsidRDefault="00E27C12" w:rsidP="00AC28C5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</w:rPr>
              <w:t>受付</w:t>
            </w:r>
            <w:proofErr w:type="spellEnd"/>
          </w:p>
        </w:tc>
        <w:tc>
          <w:tcPr>
            <w:tcW w:w="2525" w:type="pct"/>
            <w:gridSpan w:val="2"/>
            <w:tcBorders>
              <w:bottom w:val="dotted" w:sz="4" w:space="0" w:color="auto"/>
            </w:tcBorders>
          </w:tcPr>
          <w:p w14:paraId="2A3ABFBA" w14:textId="77777777" w:rsidR="00E27C12" w:rsidRPr="00A13FC9" w:rsidRDefault="00E27C12" w:rsidP="00AC28C5">
            <w:pPr>
              <w:numPr>
                <w:ilvl w:val="0"/>
                <w:numId w:val="9"/>
              </w:num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参加者リスト（PCで確認、または紙印刷）</w:t>
            </w:r>
          </w:p>
        </w:tc>
        <w:tc>
          <w:tcPr>
            <w:tcW w:w="585" w:type="pct"/>
          </w:tcPr>
          <w:p w14:paraId="2ADA0A94" w14:textId="77777777" w:rsidR="00E27C12" w:rsidRPr="00A13FC9" w:rsidRDefault="00E27C12" w:rsidP="00AC28C5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72" w:type="pct"/>
            <w:tcBorders>
              <w:bottom w:val="dotted" w:sz="4" w:space="0" w:color="auto"/>
            </w:tcBorders>
          </w:tcPr>
          <w:p w14:paraId="09D49899" w14:textId="77777777" w:rsidR="00E27C12" w:rsidRPr="00A13FC9" w:rsidRDefault="00E27C12" w:rsidP="00AC28C5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スタッフ</w:t>
            </w:r>
          </w:p>
        </w:tc>
      </w:tr>
      <w:tr w:rsidR="00A13FC9" w:rsidRPr="00A13FC9" w14:paraId="6F74675B" w14:textId="77777777" w:rsidTr="00A13FC9">
        <w:trPr>
          <w:cantSplit/>
          <w:trHeight w:val="383"/>
        </w:trPr>
        <w:tc>
          <w:tcPr>
            <w:tcW w:w="7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9CCE25" w14:textId="1A180A68" w:rsidR="00FC64F8" w:rsidRPr="00A13FC9" w:rsidRDefault="001A46EA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研修</w:t>
            </w:r>
            <w:r w:rsidR="00E27C12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使用</w:t>
            </w: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資料</w:t>
            </w:r>
          </w:p>
          <w:p w14:paraId="039D4EEA" w14:textId="3C996FBA" w:rsidR="00FC64F8" w:rsidRPr="00A13FC9" w:rsidRDefault="00FC64F8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F8EB744" w14:textId="65600789" w:rsidR="00E9495F" w:rsidRPr="00A13FC9" w:rsidRDefault="008E0200" w:rsidP="00166C56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入門書</w:t>
            </w:r>
          </w:p>
          <w:p w14:paraId="3DA9B6E6" w14:textId="2AEA2479" w:rsidR="00E9495F" w:rsidRPr="00A13FC9" w:rsidRDefault="008A5449" w:rsidP="00A13FC9">
            <w:pPr>
              <w:adjustRightInd w:val="0"/>
              <w:snapToGrid w:val="0"/>
              <w:spacing w:after="0"/>
              <w:ind w:left="42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="00E27C12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事前配信。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必要に応じ各自紙出力）</w:t>
            </w:r>
          </w:p>
          <w:p w14:paraId="44E92905" w14:textId="70FDFD34" w:rsidR="008E0200" w:rsidRPr="00A13FC9" w:rsidRDefault="008E0200" w:rsidP="00166C56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講義資料</w:t>
            </w:r>
            <w:r w:rsidR="00E9495F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（当日投影）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14:paraId="2704C88B" w14:textId="77777777" w:rsidR="00E9495F" w:rsidRPr="00A13FC9" w:rsidRDefault="00E9495F" w:rsidP="00E9495F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  <w:p w14:paraId="06790885" w14:textId="77777777" w:rsidR="00FC64F8" w:rsidRPr="00A13FC9" w:rsidRDefault="00FC64F8" w:rsidP="00A2610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  <w:p w14:paraId="37730C29" w14:textId="56097B97" w:rsidR="00E9495F" w:rsidRPr="00A13FC9" w:rsidRDefault="00E9495F" w:rsidP="00A2610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  <w:p w14:paraId="3FD77FA1" w14:textId="2EB77E32" w:rsidR="00E9495F" w:rsidRPr="00A13FC9" w:rsidRDefault="00E9495F" w:rsidP="00A2610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</w:tcBorders>
          </w:tcPr>
          <w:p w14:paraId="260EB93C" w14:textId="76CB914A" w:rsidR="00FA1AE9" w:rsidRPr="00A13FC9" w:rsidRDefault="00FA1AE9" w:rsidP="000861AA">
            <w:pPr>
              <w:tabs>
                <w:tab w:val="right" w:pos="2071"/>
              </w:tabs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参加者</w:t>
            </w:r>
            <w:r w:rsidR="008E0200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およびスタッフ</w:t>
            </w:r>
            <w:r w:rsidR="00DA4E61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各自</w:t>
            </w:r>
          </w:p>
          <w:p w14:paraId="49482306" w14:textId="446C6B02" w:rsidR="00FC64F8" w:rsidRPr="00A13FC9" w:rsidRDefault="00FC64F8" w:rsidP="00A13FC9">
            <w:pPr>
              <w:tabs>
                <w:tab w:val="right" w:pos="2071"/>
              </w:tabs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25CB8164" w14:textId="77777777" w:rsidTr="00A13FC9">
        <w:trPr>
          <w:cantSplit/>
          <w:trHeight w:val="380"/>
        </w:trPr>
        <w:tc>
          <w:tcPr>
            <w:tcW w:w="718" w:type="pct"/>
            <w:vMerge/>
            <w:shd w:val="clear" w:color="auto" w:fill="auto"/>
          </w:tcPr>
          <w:p w14:paraId="5FAE0784" w14:textId="77777777" w:rsidR="00FC64F8" w:rsidRPr="00A13FC9" w:rsidRDefault="00FC64F8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633DBA" w14:textId="0E5204F9" w:rsidR="00FC64F8" w:rsidRPr="00A13FC9" w:rsidRDefault="00FC64F8" w:rsidP="00415BAF">
            <w:pPr>
              <w:numPr>
                <w:ilvl w:val="0"/>
                <w:numId w:val="8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アンケート</w:t>
            </w:r>
            <w:r w:rsidR="000861AA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</w:t>
            </w:r>
            <w:r w:rsidR="001A46EA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研修終了後</w:t>
            </w:r>
            <w:r w:rsidR="00804504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配信</w:t>
            </w:r>
            <w:r w:rsidR="001A46EA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、または</w:t>
            </w:r>
            <w:r w:rsidR="000861AA" w:rsidRPr="00A13FC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研修中にチャットで配信）</w:t>
            </w:r>
          </w:p>
        </w:tc>
        <w:tc>
          <w:tcPr>
            <w:tcW w:w="585" w:type="pct"/>
            <w:vMerge/>
          </w:tcPr>
          <w:p w14:paraId="2443DC31" w14:textId="77777777" w:rsidR="00FC64F8" w:rsidRPr="00A13FC9" w:rsidRDefault="00FC64F8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14:paraId="5A63128D" w14:textId="77777777" w:rsidR="00FC64F8" w:rsidRPr="00A13FC9" w:rsidRDefault="00FC64F8" w:rsidP="005C2612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13FC9" w:rsidRPr="00A13FC9" w14:paraId="4525CC38" w14:textId="77777777" w:rsidTr="00A13FC9">
        <w:trPr>
          <w:cantSplit/>
          <w:trHeight w:val="2557"/>
        </w:trPr>
        <w:tc>
          <w:tcPr>
            <w:tcW w:w="718" w:type="pct"/>
          </w:tcPr>
          <w:p w14:paraId="7961545C" w14:textId="2E7A90C4" w:rsidR="0073682B" w:rsidRPr="00A13FC9" w:rsidRDefault="0073682B" w:rsidP="0073682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ゲーム用</w:t>
            </w:r>
            <w:r w:rsidR="00E43A20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（準備）</w:t>
            </w:r>
          </w:p>
          <w:p w14:paraId="25EE5113" w14:textId="77777777" w:rsidR="0073682B" w:rsidRPr="00A13FC9" w:rsidRDefault="0073682B" w:rsidP="003168EA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〈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</w:t>
            </w:r>
            <w:r w:rsidR="00B0102C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Game of Choice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」</w:t>
            </w:r>
          </w:p>
        </w:tc>
        <w:tc>
          <w:tcPr>
            <w:tcW w:w="2527" w:type="pct"/>
            <w:gridSpan w:val="2"/>
            <w:tcBorders>
              <w:bottom w:val="single" w:sz="4" w:space="0" w:color="auto"/>
            </w:tcBorders>
          </w:tcPr>
          <w:p w14:paraId="336F7595" w14:textId="4CEEA68B" w:rsidR="00E27C12" w:rsidRPr="00A13FC9" w:rsidRDefault="00E27C12" w:rsidP="00D51BD1">
            <w:pPr>
              <w:widowControl w:val="0"/>
              <w:numPr>
                <w:ilvl w:val="0"/>
                <w:numId w:val="17"/>
              </w:numPr>
              <w:tabs>
                <w:tab w:val="num" w:pos="420"/>
              </w:tabs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 w:bidi="ar-SA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「Game of Choice」説明用資料</w:t>
            </w:r>
          </w:p>
          <w:p w14:paraId="5FAC7668" w14:textId="2DDB09FF" w:rsidR="00E27C12" w:rsidRPr="00A13FC9" w:rsidRDefault="00E27C12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 w:bidi="ar-SA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 w:bidi="ar-SA"/>
              </w:rPr>
              <w:t>ステークホルダー選択一覧表</w:t>
            </w:r>
          </w:p>
          <w:p w14:paraId="39F4E934" w14:textId="77777777" w:rsidR="008E0200" w:rsidRPr="00A13FC9" w:rsidRDefault="00F362DD" w:rsidP="00D51BD1">
            <w:pPr>
              <w:widowControl w:val="0"/>
              <w:numPr>
                <w:ilvl w:val="0"/>
                <w:numId w:val="17"/>
              </w:numPr>
              <w:tabs>
                <w:tab w:val="num" w:pos="420"/>
              </w:tabs>
              <w:adjustRightInd w:val="0"/>
              <w:snapToGrid w:val="0"/>
              <w:spacing w:after="0"/>
              <w:rPr>
                <w:rFonts w:ascii="メイリオ" w:eastAsia="メイリオ" w:hAnsi="メイリオ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Cs w:val="21"/>
                <w:lang w:eastAsia="ja-JP"/>
              </w:rPr>
              <w:t>オンライン</w:t>
            </w:r>
            <w:r w:rsidR="008E0200" w:rsidRPr="00A13FC9">
              <w:rPr>
                <w:rFonts w:ascii="メイリオ" w:eastAsia="メイリオ" w:hAnsi="メイリオ" w:hint="eastAsia"/>
                <w:szCs w:val="21"/>
                <w:lang w:eastAsia="ja-JP"/>
              </w:rPr>
              <w:t>用役割決定</w:t>
            </w:r>
            <w:r w:rsidR="00D51BD1" w:rsidRPr="00A13FC9">
              <w:rPr>
                <w:rFonts w:ascii="メイリオ" w:eastAsia="メイリオ" w:hAnsi="メイリオ" w:hint="eastAsia"/>
                <w:szCs w:val="21"/>
                <w:lang w:eastAsia="ja-JP"/>
              </w:rPr>
              <w:t>あみだくじ</w:t>
            </w:r>
          </w:p>
          <w:p w14:paraId="6856BE25" w14:textId="78BEDDB3" w:rsidR="0073682B" w:rsidRPr="00A13FC9" w:rsidRDefault="00523E5B" w:rsidP="00A13FC9">
            <w:pPr>
              <w:widowControl w:val="0"/>
              <w:adjustRightInd w:val="0"/>
              <w:snapToGrid w:val="0"/>
              <w:spacing w:after="0"/>
              <w:ind w:left="420"/>
              <w:rPr>
                <w:rFonts w:ascii="メイリオ" w:eastAsia="メイリオ" w:hAnsi="メイリオ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Cs w:val="21"/>
                <w:lang w:eastAsia="ja-JP"/>
              </w:rPr>
              <w:t>＊スタッフが</w:t>
            </w:r>
            <w:r w:rsidR="00A31C70" w:rsidRPr="00A13FC9">
              <w:rPr>
                <w:rFonts w:ascii="メイリオ" w:eastAsia="メイリオ" w:hAnsi="メイリオ" w:hint="eastAsia"/>
                <w:szCs w:val="21"/>
                <w:lang w:eastAsia="ja-JP"/>
              </w:rPr>
              <w:t>投影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2C98DAC" w14:textId="77777777" w:rsidR="0073682B" w:rsidRPr="00A13FC9" w:rsidRDefault="0073682B" w:rsidP="0073682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highlight w:val="lightGray"/>
                <w:lang w:eastAsia="ja-JP"/>
              </w:rPr>
            </w:pPr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ゲームチーム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14:paraId="21628916" w14:textId="77777777" w:rsidR="00AC2019" w:rsidRPr="00A13FC9" w:rsidRDefault="003168EA" w:rsidP="0073682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highlight w:val="lightGray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highlight w:val="lightGray"/>
                <w:lang w:eastAsia="ja-JP"/>
              </w:rPr>
              <w:t>XXXX</w:t>
            </w:r>
          </w:p>
          <w:p w14:paraId="1CE3ED85" w14:textId="4D4C20CD" w:rsidR="00D51BD1" w:rsidRPr="00A13FC9" w:rsidRDefault="003168EA" w:rsidP="0073682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highlight w:val="lightGray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highlight w:val="lightGray"/>
                <w:lang w:eastAsia="ja-JP"/>
              </w:rPr>
              <w:t>XXXX, XXXX</w:t>
            </w:r>
            <w:r w:rsidR="00AC2019" w:rsidRPr="00A13FC9">
              <w:rPr>
                <w:rFonts w:ascii="メイリオ" w:eastAsia="メイリオ" w:hAnsi="メイリオ" w:hint="eastAsia"/>
                <w:sz w:val="21"/>
                <w:szCs w:val="21"/>
                <w:highlight w:val="lightGray"/>
                <w:lang w:eastAsia="ja-JP"/>
              </w:rPr>
              <w:t>, XXXX</w:t>
            </w:r>
          </w:p>
          <w:p w14:paraId="694CDF77" w14:textId="6F1BBD30" w:rsidR="00AC2019" w:rsidRPr="00A13FC9" w:rsidRDefault="00AC2019" w:rsidP="0073682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highlight w:val="lightGray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highlight w:val="lightGray"/>
                <w:lang w:eastAsia="ja-JP"/>
              </w:rPr>
              <w:t>XXXX, XXXX</w:t>
            </w:r>
          </w:p>
        </w:tc>
      </w:tr>
    </w:tbl>
    <w:p w14:paraId="79395965" w14:textId="77777777" w:rsidR="00621F57" w:rsidRPr="00A13FC9" w:rsidRDefault="00236CE4" w:rsidP="00236CE4">
      <w:pPr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  <w:lang w:eastAsia="ja-JP"/>
        </w:rPr>
      </w:pPr>
      <w:r w:rsidRPr="00A13FC9"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  <w:br w:type="page"/>
      </w:r>
      <w:r w:rsidRPr="00A13FC9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★イベント進行マニュアル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549"/>
        <w:gridCol w:w="3692"/>
        <w:gridCol w:w="1984"/>
        <w:gridCol w:w="2092"/>
      </w:tblGrid>
      <w:tr w:rsidR="00A13FC9" w:rsidRPr="00A13FC9" w14:paraId="6FD163B1" w14:textId="77777777" w:rsidTr="00A13FC9">
        <w:trPr>
          <w:tblHeader/>
        </w:trPr>
        <w:tc>
          <w:tcPr>
            <w:tcW w:w="623" w:type="pct"/>
            <w:shd w:val="clear" w:color="auto" w:fill="000000" w:themeFill="text1"/>
            <w:vAlign w:val="center"/>
          </w:tcPr>
          <w:p w14:paraId="282760BE" w14:textId="77777777" w:rsidR="00A10E3C" w:rsidRPr="00A13FC9" w:rsidRDefault="00A10E3C" w:rsidP="00243D2C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289" w:type="pct"/>
            <w:shd w:val="clear" w:color="auto" w:fill="000000" w:themeFill="text1"/>
            <w:vAlign w:val="center"/>
          </w:tcPr>
          <w:p w14:paraId="09B725FA" w14:textId="77777777" w:rsidR="00A10E3C" w:rsidRPr="00A13FC9" w:rsidRDefault="00A10E3C" w:rsidP="00243D2C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</w:rPr>
              <w:t>分</w:t>
            </w:r>
          </w:p>
        </w:tc>
        <w:tc>
          <w:tcPr>
            <w:tcW w:w="1943" w:type="pct"/>
            <w:shd w:val="clear" w:color="auto" w:fill="000000" w:themeFill="text1"/>
            <w:vAlign w:val="center"/>
          </w:tcPr>
          <w:p w14:paraId="5238B033" w14:textId="77777777" w:rsidR="00A10E3C" w:rsidRPr="00A13FC9" w:rsidRDefault="00A10E3C" w:rsidP="00A10E3C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proofErr w:type="spellStart"/>
            <w:r w:rsidRPr="00A13FC9">
              <w:rPr>
                <w:rFonts w:ascii="メイリオ" w:eastAsia="メイリオ" w:hAnsi="メイリオ" w:hint="eastAsia"/>
                <w:sz w:val="21"/>
                <w:szCs w:val="21"/>
              </w:rPr>
              <w:t>実施項目</w:t>
            </w:r>
            <w:proofErr w:type="spellEnd"/>
          </w:p>
        </w:tc>
        <w:tc>
          <w:tcPr>
            <w:tcW w:w="1044" w:type="pct"/>
            <w:tcBorders>
              <w:right w:val="single" w:sz="6" w:space="0" w:color="auto"/>
            </w:tcBorders>
            <w:shd w:val="clear" w:color="auto" w:fill="000000" w:themeFill="text1"/>
            <w:vAlign w:val="center"/>
          </w:tcPr>
          <w:p w14:paraId="63CC8033" w14:textId="77777777" w:rsidR="00A10E3C" w:rsidRPr="00A13FC9" w:rsidRDefault="00A10E3C" w:rsidP="00A10E3C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proofErr w:type="spellStart"/>
            <w:r w:rsidRPr="00A13FC9">
              <w:rPr>
                <w:rFonts w:ascii="メイリオ" w:eastAsia="メイリオ" w:hAnsi="メイリオ" w:hint="eastAsia"/>
                <w:sz w:val="21"/>
                <w:szCs w:val="21"/>
              </w:rPr>
              <w:t>担当者</w:t>
            </w:r>
            <w:proofErr w:type="spellEnd"/>
          </w:p>
        </w:tc>
        <w:tc>
          <w:tcPr>
            <w:tcW w:w="1101" w:type="pct"/>
            <w:tcBorders>
              <w:left w:val="single" w:sz="6" w:space="0" w:color="auto"/>
            </w:tcBorders>
            <w:shd w:val="clear" w:color="auto" w:fill="000000" w:themeFill="text1"/>
            <w:vAlign w:val="center"/>
          </w:tcPr>
          <w:p w14:paraId="375EFF0B" w14:textId="77777777" w:rsidR="00A10E3C" w:rsidRPr="00A13FC9" w:rsidRDefault="00A10E3C" w:rsidP="00243D2C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他スタッフの動き</w:t>
            </w:r>
          </w:p>
          <w:p w14:paraId="526B0CA8" w14:textId="77777777" w:rsidR="00A10E3C" w:rsidRPr="00A13FC9" w:rsidRDefault="00A10E3C" w:rsidP="00243D2C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使用物・備考</w:t>
            </w:r>
          </w:p>
        </w:tc>
      </w:tr>
      <w:tr w:rsidR="00A13FC9" w:rsidRPr="00A13FC9" w14:paraId="5F583E2A" w14:textId="77777777" w:rsidTr="00A13FC9">
        <w:trPr>
          <w:trHeight w:val="70"/>
        </w:trPr>
        <w:tc>
          <w:tcPr>
            <w:tcW w:w="623" w:type="pct"/>
            <w:shd w:val="clear" w:color="auto" w:fill="auto"/>
          </w:tcPr>
          <w:p w14:paraId="4EEA7543" w14:textId="353A8188" w:rsidR="004D49D8" w:rsidRPr="00A13FC9" w:rsidRDefault="00A10E3C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</w:rPr>
              <w:t>1</w:t>
            </w:r>
            <w:r w:rsidR="004252DF" w:rsidRPr="00A13FC9">
              <w:rPr>
                <w:rFonts w:ascii="メイリオ" w:eastAsia="メイリオ" w:hAnsi="メイリオ"/>
                <w:sz w:val="21"/>
                <w:szCs w:val="21"/>
              </w:rPr>
              <w:t>2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：</w:t>
            </w:r>
            <w:r w:rsidR="004252DF"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5</w:t>
            </w:r>
            <w:r w:rsidR="00804504"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0</w:t>
            </w:r>
          </w:p>
          <w:p w14:paraId="13A15DD7" w14:textId="2087FD46" w:rsidR="00A10E3C" w:rsidRPr="00A13FC9" w:rsidRDefault="00A10E3C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  <w:r w:rsidRPr="00A13FC9">
              <w:rPr>
                <w:rFonts w:ascii="メイリオ" w:eastAsia="メイリオ" w:hAnsi="メイリオ"/>
                <w:sz w:val="21"/>
                <w:szCs w:val="21"/>
              </w:rPr>
              <w:t>13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：</w:t>
            </w:r>
            <w:r w:rsidR="004252DF"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2</w:t>
            </w:r>
            <w:r w:rsidR="00804504"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3099B40F" w14:textId="1C0C291E" w:rsidR="00A10E3C" w:rsidRPr="00A13FC9" w:rsidRDefault="00AE0E19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highlight w:val="yellow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943" w:type="pct"/>
            <w:shd w:val="clear" w:color="auto" w:fill="auto"/>
          </w:tcPr>
          <w:p w14:paraId="139D6AB6" w14:textId="77777777" w:rsidR="00A10E3C" w:rsidRPr="00A13FC9" w:rsidRDefault="00A10E3C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全体挨拶・役割分担の確認</w:t>
            </w:r>
          </w:p>
          <w:p w14:paraId="191371A1" w14:textId="77777777" w:rsidR="00A10E3C" w:rsidRPr="00A13FC9" w:rsidRDefault="00A10E3C" w:rsidP="004D49D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会場準備</w:t>
            </w:r>
            <w:proofErr w:type="spellEnd"/>
          </w:p>
          <w:p w14:paraId="6B1078D2" w14:textId="2D0A6F42" w:rsidR="00C6278F" w:rsidRPr="00A13FC9" w:rsidRDefault="007973FD">
            <w:pPr>
              <w:pStyle w:val="a3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adjustRightIn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テーブル</w:t>
            </w:r>
            <w:r w:rsidR="0018446F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・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椅子セッティング</w:t>
            </w:r>
          </w:p>
          <w:p w14:paraId="4C32CBC2" w14:textId="045B04D5" w:rsidR="007973FD" w:rsidRPr="00A13FC9" w:rsidRDefault="00C6278F" w:rsidP="00A13FC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ind w:left="42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およびZoom設定</w:t>
            </w:r>
          </w:p>
        </w:tc>
        <w:tc>
          <w:tcPr>
            <w:tcW w:w="1044" w:type="pct"/>
            <w:shd w:val="clear" w:color="auto" w:fill="auto"/>
          </w:tcPr>
          <w:p w14:paraId="53BFBA9A" w14:textId="0C9A1101" w:rsidR="00A10E3C" w:rsidRPr="00A13FC9" w:rsidRDefault="00E01B1B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会場スタッフ</w:t>
            </w:r>
            <w:r w:rsidR="00A10E3C"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全員</w:t>
            </w:r>
            <w:r w:rsidR="00AE0E19"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br/>
            </w:r>
          </w:p>
        </w:tc>
        <w:tc>
          <w:tcPr>
            <w:tcW w:w="1101" w:type="pct"/>
            <w:shd w:val="clear" w:color="auto" w:fill="auto"/>
          </w:tcPr>
          <w:p w14:paraId="7D6679B6" w14:textId="3156B1F1" w:rsidR="00A10E3C" w:rsidRPr="00A13FC9" w:rsidRDefault="00C6278F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スタッフもオンラインの場合、会場不要</w:t>
            </w:r>
          </w:p>
        </w:tc>
      </w:tr>
      <w:tr w:rsidR="00A13FC9" w:rsidRPr="00A13FC9" w14:paraId="566F3B94" w14:textId="77777777" w:rsidTr="00A13FC9">
        <w:trPr>
          <w:trHeight w:val="332"/>
        </w:trPr>
        <w:tc>
          <w:tcPr>
            <w:tcW w:w="623" w:type="pct"/>
            <w:shd w:val="clear" w:color="auto" w:fill="auto"/>
          </w:tcPr>
          <w:p w14:paraId="5755C59F" w14:textId="31ABDF77" w:rsidR="00A10E3C" w:rsidRPr="00A13FC9" w:rsidRDefault="00A10E3C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13</w:t>
            </w:r>
            <w:r w:rsidR="004252DF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：</w:t>
            </w:r>
            <w:r w:rsidR="00804504"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89" w:type="pct"/>
            <w:shd w:val="clear" w:color="auto" w:fill="auto"/>
          </w:tcPr>
          <w:p w14:paraId="108B41FA" w14:textId="29A8B73E" w:rsidR="00A10E3C" w:rsidRPr="00A13FC9" w:rsidRDefault="00B6353B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 xml:space="preserve">10 </w:t>
            </w:r>
          </w:p>
        </w:tc>
        <w:tc>
          <w:tcPr>
            <w:tcW w:w="1943" w:type="pct"/>
            <w:shd w:val="clear" w:color="auto" w:fill="auto"/>
          </w:tcPr>
          <w:p w14:paraId="496EC5CC" w14:textId="05283177" w:rsidR="00A10E3C" w:rsidRPr="00A13FC9" w:rsidRDefault="00E01B1B" w:rsidP="002C4A0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Zoom開始（待機室）</w:t>
            </w:r>
          </w:p>
          <w:p w14:paraId="39A702DE" w14:textId="77777777" w:rsidR="00A10E3C" w:rsidRPr="00A13FC9" w:rsidRDefault="00A1242E" w:rsidP="007973FD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参加者リスト</w:t>
            </w:r>
            <w:r w:rsidR="00A10E3C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チェック</w:t>
            </w:r>
          </w:p>
          <w:p w14:paraId="5725DDBB" w14:textId="77777777" w:rsidR="00E01B1B" w:rsidRPr="00A13FC9" w:rsidRDefault="00E01B1B" w:rsidP="007973FD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待機室からミーティングルームに入室許可</w:t>
            </w:r>
          </w:p>
        </w:tc>
        <w:tc>
          <w:tcPr>
            <w:tcW w:w="1044" w:type="pct"/>
            <w:shd w:val="clear" w:color="auto" w:fill="auto"/>
          </w:tcPr>
          <w:p w14:paraId="62B83C07" w14:textId="77777777" w:rsidR="0042530B" w:rsidRPr="00A13FC9" w:rsidRDefault="0042530B" w:rsidP="0042530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01" w:type="pct"/>
            <w:shd w:val="clear" w:color="auto" w:fill="auto"/>
          </w:tcPr>
          <w:p w14:paraId="4CF10C3C" w14:textId="474CF9DB" w:rsidR="00615A94" w:rsidRPr="00A13FC9" w:rsidRDefault="00615A94" w:rsidP="00615A94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</w:tr>
      <w:tr w:rsidR="00A13FC9" w:rsidRPr="00A13FC9" w14:paraId="1A55C8DF" w14:textId="77777777" w:rsidTr="00A13FC9">
        <w:tc>
          <w:tcPr>
            <w:tcW w:w="623" w:type="pct"/>
            <w:shd w:val="clear" w:color="auto" w:fill="auto"/>
          </w:tcPr>
          <w:p w14:paraId="044D782F" w14:textId="77777777" w:rsidR="00A10E3C" w:rsidRPr="00A13FC9" w:rsidRDefault="00A10E3C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13：30</w:t>
            </w:r>
          </w:p>
        </w:tc>
        <w:tc>
          <w:tcPr>
            <w:tcW w:w="289" w:type="pct"/>
            <w:shd w:val="clear" w:color="auto" w:fill="auto"/>
          </w:tcPr>
          <w:p w14:paraId="2B084744" w14:textId="77777777" w:rsidR="00A10E3C" w:rsidRPr="00A13FC9" w:rsidRDefault="00A10E3C" w:rsidP="00243D2C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1943" w:type="pct"/>
            <w:shd w:val="clear" w:color="auto" w:fill="auto"/>
          </w:tcPr>
          <w:p w14:paraId="77A2CB46" w14:textId="77777777" w:rsidR="00A10E3C" w:rsidRPr="00A13FC9" w:rsidRDefault="00A10E3C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開会：司会より開会宣言と諸確認</w:t>
            </w:r>
          </w:p>
          <w:p w14:paraId="3B5D38E3" w14:textId="77777777" w:rsidR="00975BA4" w:rsidRPr="00A13FC9" w:rsidRDefault="003A4C20" w:rsidP="00D50721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統括者による</w:t>
            </w:r>
            <w:r w:rsidR="00975BA4"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挨拶</w:t>
            </w:r>
          </w:p>
          <w:p w14:paraId="025C2B12" w14:textId="77777777" w:rsidR="00A10E3C" w:rsidRPr="00A13FC9" w:rsidRDefault="00A10E3C" w:rsidP="00D50721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イベント</w:t>
            </w:r>
            <w:proofErr w:type="spellStart"/>
            <w:r w:rsidRPr="00A13FC9">
              <w:rPr>
                <w:rFonts w:ascii="メイリオ" w:eastAsia="メイリオ" w:hAnsi="メイリオ" w:hint="eastAsia"/>
                <w:sz w:val="21"/>
                <w:szCs w:val="21"/>
              </w:rPr>
              <w:t>全体の流れ</w:t>
            </w:r>
            <w:proofErr w:type="spellEnd"/>
          </w:p>
          <w:p w14:paraId="3142BA85" w14:textId="6C48E832" w:rsidR="00A10E3C" w:rsidRPr="00A13FC9" w:rsidRDefault="00E01B1B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事前</w:t>
            </w:r>
            <w:r w:rsidR="000D781A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配信</w:t>
            </w:r>
            <w:r w:rsidR="00A10E3C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資料</w:t>
            </w:r>
            <w:r w:rsidR="00975BA4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入門書</w:t>
            </w:r>
            <w:r w:rsidR="00975BA4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  <w:r w:rsidR="00A10E3C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の確認</w:t>
            </w:r>
          </w:p>
          <w:p w14:paraId="67FA53B6" w14:textId="52454E57" w:rsidR="00975BA4" w:rsidRPr="00A13FC9" w:rsidRDefault="00E01B1B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Zoomに関する案内・諸連絡（名前の表示、マイクとビデオ設定、ログアウトした場合の対応）</w:t>
            </w:r>
          </w:p>
          <w:p w14:paraId="096A4D54" w14:textId="47DB5338" w:rsidR="00A10E3C" w:rsidRPr="00A13FC9" w:rsidRDefault="00E01B1B" w:rsidP="00D66B0D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事務局によるビデオ録画</w:t>
            </w:r>
            <w:r w:rsidR="00A3725D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・撮影</w:t>
            </w:r>
            <w:r w:rsidR="00A10E3C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について</w:t>
            </w: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（参加者の録音録画は不可）</w:t>
            </w:r>
          </w:p>
          <w:p w14:paraId="4E254BAF" w14:textId="77777777" w:rsidR="00A3725D" w:rsidRPr="00A13FC9" w:rsidRDefault="00A3725D" w:rsidP="00D66B0D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質問（タイミング、方法）</w:t>
            </w:r>
          </w:p>
          <w:p w14:paraId="07D54CF2" w14:textId="77777777" w:rsidR="00A3725D" w:rsidRPr="00A13FC9" w:rsidRDefault="00A3725D" w:rsidP="00D66B0D">
            <w:pPr>
              <w:numPr>
                <w:ilvl w:val="0"/>
                <w:numId w:val="1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終了後のアンケートについて</w:t>
            </w:r>
          </w:p>
        </w:tc>
        <w:tc>
          <w:tcPr>
            <w:tcW w:w="1044" w:type="pct"/>
            <w:shd w:val="clear" w:color="auto" w:fill="auto"/>
          </w:tcPr>
          <w:p w14:paraId="1CF5A79F" w14:textId="77777777" w:rsidR="00A10E3C" w:rsidRPr="00A13FC9" w:rsidRDefault="0042530B" w:rsidP="00975BA4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01" w:type="pct"/>
            <w:shd w:val="clear" w:color="auto" w:fill="auto"/>
          </w:tcPr>
          <w:p w14:paraId="172C5216" w14:textId="301E113E" w:rsidR="00A10E3C" w:rsidRPr="00A13FC9" w:rsidRDefault="00AE0E19" w:rsidP="00243D2C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lang w:eastAsia="ja-JP"/>
              </w:rPr>
              <w:t>Z</w:t>
            </w:r>
            <w:r w:rsidR="00B6353B" w:rsidRPr="00A13FC9">
              <w:rPr>
                <w:rFonts w:ascii="メイリオ" w:eastAsia="メイリオ" w:hAnsi="メイリオ" w:hint="eastAsia"/>
                <w:lang w:eastAsia="ja-JP"/>
              </w:rPr>
              <w:t>o</w:t>
            </w:r>
            <w:r w:rsidR="00B6353B" w:rsidRPr="00A13FC9">
              <w:rPr>
                <w:rFonts w:ascii="メイリオ" w:eastAsia="メイリオ" w:hAnsi="メイリオ"/>
                <w:lang w:eastAsia="ja-JP"/>
              </w:rPr>
              <w:t>om</w:t>
            </w:r>
            <w:r w:rsidRPr="00A13FC9">
              <w:rPr>
                <w:rFonts w:ascii="メイリオ" w:eastAsia="メイリオ" w:hAnsi="メイリオ"/>
                <w:lang w:eastAsia="ja-JP"/>
              </w:rPr>
              <w:t>無料アカウントの場合、40分単位となる為、適宜調整必要</w:t>
            </w:r>
            <w:r w:rsidRPr="00A13FC9">
              <w:rPr>
                <w:rFonts w:ascii="メイリオ" w:eastAsia="メイリオ" w:hAnsi="メイリオ" w:hint="eastAsia"/>
                <w:lang w:eastAsia="ja-JP"/>
              </w:rPr>
              <w:t>有り</w:t>
            </w:r>
          </w:p>
        </w:tc>
      </w:tr>
      <w:tr w:rsidR="00A13FC9" w:rsidRPr="00A13FC9" w14:paraId="0E1B4FEA" w14:textId="77777777" w:rsidTr="00A13FC9">
        <w:tc>
          <w:tcPr>
            <w:tcW w:w="623" w:type="pct"/>
            <w:shd w:val="clear" w:color="auto" w:fill="auto"/>
          </w:tcPr>
          <w:p w14:paraId="6807D34C" w14:textId="77777777" w:rsidR="00053344" w:rsidRPr="00A13FC9" w:rsidRDefault="00053344" w:rsidP="00053344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13：35</w:t>
            </w:r>
          </w:p>
        </w:tc>
        <w:tc>
          <w:tcPr>
            <w:tcW w:w="289" w:type="pct"/>
            <w:shd w:val="clear" w:color="auto" w:fill="auto"/>
          </w:tcPr>
          <w:p w14:paraId="0F4204F8" w14:textId="77777777" w:rsidR="00053344" w:rsidRPr="00A13FC9" w:rsidRDefault="003A4C20" w:rsidP="00053344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45</w:t>
            </w:r>
          </w:p>
          <w:p w14:paraId="72C56952" w14:textId="77777777" w:rsidR="00053344" w:rsidRPr="00A13FC9" w:rsidRDefault="00053344" w:rsidP="00053344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943" w:type="pct"/>
            <w:shd w:val="clear" w:color="auto" w:fill="auto"/>
          </w:tcPr>
          <w:p w14:paraId="1A6656B8" w14:textId="44146F99" w:rsidR="00053344" w:rsidRPr="00A13FC9" w:rsidRDefault="00053344" w:rsidP="00053344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proofErr w:type="spellStart"/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講義</w:t>
            </w:r>
            <w:proofErr w:type="spellEnd"/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「</w:t>
            </w: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CSR調達入門書」</w:t>
            </w:r>
          </w:p>
          <w:p w14:paraId="631981EC" w14:textId="77777777" w:rsidR="00053344" w:rsidRPr="00A13FC9" w:rsidRDefault="00053344" w:rsidP="00053344">
            <w:p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Q&amp;A</w:t>
            </w:r>
          </w:p>
        </w:tc>
        <w:tc>
          <w:tcPr>
            <w:tcW w:w="1044" w:type="pct"/>
            <w:shd w:val="clear" w:color="auto" w:fill="auto"/>
          </w:tcPr>
          <w:p w14:paraId="649A1399" w14:textId="77777777" w:rsidR="00053344" w:rsidRPr="00A13FC9" w:rsidRDefault="0042530B" w:rsidP="00053344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01" w:type="pct"/>
            <w:shd w:val="clear" w:color="auto" w:fill="auto"/>
          </w:tcPr>
          <w:p w14:paraId="3318DAB7" w14:textId="77777777" w:rsidR="00053344" w:rsidRPr="00A13FC9" w:rsidRDefault="00053344" w:rsidP="00053344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ゲーム準備</w:t>
            </w:r>
          </w:p>
          <w:p w14:paraId="5B8B67D5" w14:textId="6676B927" w:rsidR="00E01B1B" w:rsidRPr="00A13FC9" w:rsidRDefault="00E01B1B" w:rsidP="00053344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</w:tc>
      </w:tr>
      <w:tr w:rsidR="00A13FC9" w:rsidRPr="00A13FC9" w14:paraId="10C732A8" w14:textId="77777777" w:rsidTr="002961E5">
        <w:trPr>
          <w:trHeight w:val="360"/>
        </w:trPr>
        <w:tc>
          <w:tcPr>
            <w:tcW w:w="623" w:type="pct"/>
            <w:shd w:val="clear" w:color="auto" w:fill="auto"/>
          </w:tcPr>
          <w:p w14:paraId="48D58F4F" w14:textId="77777777" w:rsidR="007C4645" w:rsidRPr="00A13FC9" w:rsidRDefault="007C4645" w:rsidP="00E01B1B">
            <w:p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14：</w:t>
            </w:r>
            <w:r w:rsidRPr="00A13FC9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89" w:type="pct"/>
            <w:shd w:val="clear" w:color="auto" w:fill="auto"/>
          </w:tcPr>
          <w:p w14:paraId="43E7B898" w14:textId="2EC3F5D3" w:rsidR="007C4645" w:rsidRPr="00A13FC9" w:rsidRDefault="007C4645" w:rsidP="00E01B1B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1943" w:type="pct"/>
            <w:shd w:val="clear" w:color="auto" w:fill="auto"/>
          </w:tcPr>
          <w:p w14:paraId="6B920C7D" w14:textId="77777777" w:rsidR="007C4645" w:rsidRPr="00A13FC9" w:rsidRDefault="007C4645" w:rsidP="007C4645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Game of Choice</w:t>
            </w: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の説明</w:t>
            </w:r>
          </w:p>
          <w:p w14:paraId="3009BF20" w14:textId="25D542F3" w:rsidR="00DC1328" w:rsidRPr="00A13FC9" w:rsidRDefault="00DC1328" w:rsidP="007C4645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ブレイクアウトルーム振り分けの案内</w:t>
            </w:r>
          </w:p>
        </w:tc>
        <w:tc>
          <w:tcPr>
            <w:tcW w:w="1044" w:type="pct"/>
            <w:shd w:val="clear" w:color="auto" w:fill="auto"/>
          </w:tcPr>
          <w:p w14:paraId="00F60459" w14:textId="77777777" w:rsidR="007C4645" w:rsidRPr="00A13FC9" w:rsidRDefault="007C4645" w:rsidP="00E01B1B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01" w:type="pct"/>
            <w:shd w:val="clear" w:color="auto" w:fill="auto"/>
          </w:tcPr>
          <w:p w14:paraId="62AC8DC2" w14:textId="4EF4EA64" w:rsidR="007C4645" w:rsidRPr="00A13FC9" w:rsidRDefault="007C4645" w:rsidP="00E01B1B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A13FC9" w:rsidRPr="00A13FC9" w14:paraId="3813A344" w14:textId="77777777" w:rsidTr="00A3725D">
        <w:trPr>
          <w:trHeight w:val="2100"/>
        </w:trPr>
        <w:tc>
          <w:tcPr>
            <w:tcW w:w="623" w:type="pct"/>
            <w:shd w:val="clear" w:color="auto" w:fill="auto"/>
          </w:tcPr>
          <w:p w14:paraId="3CF126CE" w14:textId="0CE5A4C6" w:rsidR="007C4645" w:rsidRPr="00A13FC9" w:rsidRDefault="007C4645" w:rsidP="00E01B1B">
            <w:p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14：</w:t>
            </w:r>
            <w:r w:rsidRPr="00A13FC9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289" w:type="pct"/>
            <w:shd w:val="clear" w:color="auto" w:fill="auto"/>
          </w:tcPr>
          <w:p w14:paraId="0A6A74D8" w14:textId="21D83095" w:rsidR="007C4645" w:rsidRPr="00A13FC9" w:rsidRDefault="007C4645" w:rsidP="007C4645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1943" w:type="pct"/>
            <w:shd w:val="clear" w:color="auto" w:fill="auto"/>
          </w:tcPr>
          <w:p w14:paraId="500AF3BC" w14:textId="7DCC79B3" w:rsidR="007C4645" w:rsidRPr="00A13FC9" w:rsidRDefault="007C4645" w:rsidP="007C4645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休憩</w:t>
            </w:r>
          </w:p>
          <w:p w14:paraId="4F35492A" w14:textId="77777777" w:rsidR="007C4645" w:rsidRPr="00A13FC9" w:rsidRDefault="007C4645" w:rsidP="007C4645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ブレイクアウトルームへ移動</w:t>
            </w:r>
          </w:p>
          <w:p w14:paraId="4A44B03E" w14:textId="77777777" w:rsidR="007C4645" w:rsidRPr="00A13FC9" w:rsidRDefault="007C4645" w:rsidP="007C4645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グループ分けと各ファシリテーター紹介</w:t>
            </w:r>
          </w:p>
          <w:p w14:paraId="31114B4D" w14:textId="630479A9" w:rsidR="007C4645" w:rsidRPr="00A13FC9" w:rsidRDefault="007C4645" w:rsidP="007C4645">
            <w:pPr>
              <w:pStyle w:val="a9"/>
              <w:numPr>
                <w:ilvl w:val="0"/>
                <w:numId w:val="18"/>
              </w:num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移動方法と集合時間を案内</w:t>
            </w:r>
          </w:p>
        </w:tc>
        <w:tc>
          <w:tcPr>
            <w:tcW w:w="1044" w:type="pct"/>
            <w:shd w:val="clear" w:color="auto" w:fill="auto"/>
          </w:tcPr>
          <w:p w14:paraId="75A73B04" w14:textId="5AAC806A" w:rsidR="007C4645" w:rsidRPr="00A13FC9" w:rsidRDefault="00AC2019" w:rsidP="00E01B1B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shd w:val="pct15" w:color="auto" w:fill="FFFFFF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  <w:p w14:paraId="7F8291B9" w14:textId="1CD785CF" w:rsidR="00AC2019" w:rsidRPr="00A13FC9" w:rsidRDefault="00AC2019" w:rsidP="00AC2019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1101" w:type="pct"/>
            <w:shd w:val="clear" w:color="auto" w:fill="auto"/>
          </w:tcPr>
          <w:p w14:paraId="5D02F325" w14:textId="7765B35A" w:rsidR="007C4645" w:rsidRPr="00A13FC9" w:rsidRDefault="007C4645" w:rsidP="007C4645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ブレイクアウトルーム</w:t>
            </w:r>
            <w:r w:rsidR="00DC1328"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に参加者が各自入室</w:t>
            </w:r>
          </w:p>
          <w:p w14:paraId="5536BA37" w14:textId="77777777" w:rsidR="007C4645" w:rsidRPr="00A13FC9" w:rsidRDefault="007C4645" w:rsidP="007C4645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メインセッション待機</w:t>
            </w:r>
          </w:p>
          <w:p w14:paraId="4F1D74B8" w14:textId="139E754A" w:rsidR="007C4645" w:rsidRPr="00A13FC9" w:rsidRDefault="007C4645" w:rsidP="007C4645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A13FC9" w:rsidRPr="00A13FC9" w14:paraId="0130785E" w14:textId="77777777" w:rsidTr="00A13FC9">
        <w:tc>
          <w:tcPr>
            <w:tcW w:w="623" w:type="pct"/>
            <w:shd w:val="clear" w:color="auto" w:fill="auto"/>
          </w:tcPr>
          <w:p w14:paraId="44EF0F14" w14:textId="41065972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lastRenderedPageBreak/>
              <w:t>14：</w:t>
            </w:r>
            <w:r w:rsidR="007C4645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89" w:type="pct"/>
            <w:shd w:val="clear" w:color="auto" w:fill="auto"/>
          </w:tcPr>
          <w:p w14:paraId="22224703" w14:textId="77777777" w:rsidR="00A3725D" w:rsidRPr="00A13FC9" w:rsidRDefault="00A3725D" w:rsidP="00A3725D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1943" w:type="pct"/>
            <w:shd w:val="clear" w:color="auto" w:fill="auto"/>
          </w:tcPr>
          <w:p w14:paraId="180B0247" w14:textId="2BA241C8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自己紹介＆共有タイム</w:t>
            </w:r>
          </w:p>
        </w:tc>
        <w:tc>
          <w:tcPr>
            <w:tcW w:w="1044" w:type="pct"/>
            <w:shd w:val="clear" w:color="auto" w:fill="auto"/>
          </w:tcPr>
          <w:p w14:paraId="4548E9A8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XXXX, XXXX, XXXX, XXXX,</w:t>
            </w:r>
          </w:p>
          <w:p w14:paraId="79631C81" w14:textId="1938BB02" w:rsidR="00AC2019" w:rsidRPr="00A13FC9" w:rsidRDefault="00AC2019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01" w:type="pct"/>
            <w:shd w:val="clear" w:color="auto" w:fill="auto"/>
          </w:tcPr>
          <w:p w14:paraId="6A498256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  <w:p w14:paraId="211A18A7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A13FC9" w:rsidRPr="00A13FC9" w14:paraId="31D8BD84" w14:textId="77777777" w:rsidTr="00A13FC9">
        <w:tc>
          <w:tcPr>
            <w:tcW w:w="623" w:type="pct"/>
            <w:shd w:val="clear" w:color="auto" w:fill="auto"/>
          </w:tcPr>
          <w:p w14:paraId="3B865C61" w14:textId="0AC2678E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14：</w:t>
            </w:r>
            <w:r w:rsidR="007C4645" w:rsidRPr="00A13FC9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55</w:t>
            </w:r>
          </w:p>
        </w:tc>
        <w:tc>
          <w:tcPr>
            <w:tcW w:w="289" w:type="pct"/>
            <w:shd w:val="clear" w:color="auto" w:fill="auto"/>
          </w:tcPr>
          <w:p w14:paraId="2C92D1DA" w14:textId="77777777" w:rsidR="00A3725D" w:rsidRPr="00A13FC9" w:rsidRDefault="00A3725D" w:rsidP="00A3725D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1943" w:type="pct"/>
            <w:shd w:val="clear" w:color="auto" w:fill="auto"/>
          </w:tcPr>
          <w:p w14:paraId="17896A9F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</w:rPr>
            </w:pPr>
            <w:r w:rsidRPr="00A13FC9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Game of Choice</w:t>
            </w:r>
          </w:p>
        </w:tc>
        <w:tc>
          <w:tcPr>
            <w:tcW w:w="1044" w:type="pct"/>
            <w:shd w:val="clear" w:color="auto" w:fill="auto"/>
          </w:tcPr>
          <w:p w14:paraId="0DCC01BF" w14:textId="5F0B7A84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101" w:type="pct"/>
            <w:shd w:val="clear" w:color="auto" w:fill="auto"/>
          </w:tcPr>
          <w:p w14:paraId="4FDB79B4" w14:textId="5668022D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</w:tc>
      </w:tr>
      <w:tr w:rsidR="00A13FC9" w:rsidRPr="00A13FC9" w14:paraId="66432C7B" w14:textId="77777777" w:rsidTr="00A13FC9">
        <w:tc>
          <w:tcPr>
            <w:tcW w:w="623" w:type="pct"/>
            <w:shd w:val="clear" w:color="auto" w:fill="auto"/>
          </w:tcPr>
          <w:p w14:paraId="62EB4399" w14:textId="6F286B96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15：</w:t>
            </w:r>
            <w:r w:rsidR="008D04DC" w:rsidRPr="00A13FC9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55</w:t>
            </w:r>
          </w:p>
        </w:tc>
        <w:tc>
          <w:tcPr>
            <w:tcW w:w="289" w:type="pct"/>
            <w:shd w:val="clear" w:color="auto" w:fill="auto"/>
          </w:tcPr>
          <w:p w14:paraId="768D2BD5" w14:textId="77777777" w:rsidR="00A3725D" w:rsidRPr="00A13FC9" w:rsidRDefault="00A3725D" w:rsidP="00A3725D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943" w:type="pct"/>
            <w:shd w:val="clear" w:color="auto" w:fill="auto"/>
          </w:tcPr>
          <w:p w14:paraId="20D76FC2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グループディスカッション</w:t>
            </w:r>
          </w:p>
          <w:p w14:paraId="03E7362E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メインセッションへ移動</w:t>
            </w:r>
          </w:p>
          <w:p w14:paraId="581627E0" w14:textId="77777777" w:rsidR="00A3725D" w:rsidRPr="00A13FC9" w:rsidRDefault="00A3725D" w:rsidP="00A13FC9">
            <w:pPr>
              <w:pStyle w:val="a9"/>
              <w:numPr>
                <w:ilvl w:val="0"/>
                <w:numId w:val="19"/>
              </w:num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bCs/>
                <w:noProof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 w:hint="eastAsia"/>
                <w:bCs/>
                <w:noProof/>
                <w:sz w:val="21"/>
                <w:szCs w:val="21"/>
                <w:lang w:eastAsia="ja-JP"/>
              </w:rPr>
              <w:t>移動方法を案内</w:t>
            </w:r>
          </w:p>
        </w:tc>
        <w:tc>
          <w:tcPr>
            <w:tcW w:w="1044" w:type="pct"/>
            <w:shd w:val="clear" w:color="auto" w:fill="auto"/>
          </w:tcPr>
          <w:p w14:paraId="650499CF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101" w:type="pct"/>
            <w:shd w:val="clear" w:color="auto" w:fill="auto"/>
          </w:tcPr>
          <w:p w14:paraId="7C8D8771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  <w:p w14:paraId="5C91F3CF" w14:textId="71D9960D" w:rsidR="00A3725D" w:rsidRPr="00A13FC9" w:rsidRDefault="004E1EB3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メ</w:t>
            </w:r>
            <w:r w:rsidR="00A3725D" w:rsidRPr="00A13FC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インセッションから5分前予告</w:t>
            </w:r>
          </w:p>
        </w:tc>
      </w:tr>
      <w:tr w:rsidR="00A13FC9" w:rsidRPr="00A13FC9" w14:paraId="4C73799D" w14:textId="77777777" w:rsidTr="00A13FC9">
        <w:tc>
          <w:tcPr>
            <w:tcW w:w="623" w:type="pct"/>
            <w:shd w:val="clear" w:color="auto" w:fill="auto"/>
          </w:tcPr>
          <w:p w14:paraId="3A0E542F" w14:textId="7CB44144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16：</w:t>
            </w:r>
            <w:r w:rsidR="008D04DC"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89" w:type="pct"/>
            <w:shd w:val="clear" w:color="auto" w:fill="auto"/>
          </w:tcPr>
          <w:p w14:paraId="52C05F52" w14:textId="77777777" w:rsidR="00A3725D" w:rsidRPr="00A13FC9" w:rsidRDefault="00A3725D" w:rsidP="00A3725D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1943" w:type="pct"/>
            <w:shd w:val="clear" w:color="auto" w:fill="auto"/>
          </w:tcPr>
          <w:p w14:paraId="11BCBC99" w14:textId="5FA2495D" w:rsidR="00A3725D" w:rsidRPr="00A13FC9" w:rsidRDefault="00A3725D" w:rsidP="008D04DC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閉会：司会よりアンケートの依頼（全体を通しての質問の受付）、閉会の挨拶、事務連絡等</w:t>
            </w:r>
          </w:p>
        </w:tc>
        <w:tc>
          <w:tcPr>
            <w:tcW w:w="1044" w:type="pct"/>
            <w:shd w:val="clear" w:color="auto" w:fill="auto"/>
          </w:tcPr>
          <w:p w14:paraId="109BFE38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01" w:type="pct"/>
            <w:shd w:val="clear" w:color="auto" w:fill="auto"/>
          </w:tcPr>
          <w:p w14:paraId="4B746C81" w14:textId="2A38BD93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A13FC9" w:rsidRPr="00A13FC9" w14:paraId="7EC5F90C" w14:textId="77777777" w:rsidTr="00A3725D">
        <w:tc>
          <w:tcPr>
            <w:tcW w:w="623" w:type="pct"/>
            <w:shd w:val="clear" w:color="auto" w:fill="auto"/>
          </w:tcPr>
          <w:p w14:paraId="0883126A" w14:textId="373D4B41" w:rsidR="008D04DC" w:rsidRPr="00A13FC9" w:rsidRDefault="008D04DC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16：30</w:t>
            </w:r>
          </w:p>
        </w:tc>
        <w:tc>
          <w:tcPr>
            <w:tcW w:w="289" w:type="pct"/>
            <w:shd w:val="clear" w:color="auto" w:fill="auto"/>
          </w:tcPr>
          <w:p w14:paraId="276632CB" w14:textId="77777777" w:rsidR="008D04DC" w:rsidRPr="00A13FC9" w:rsidRDefault="008D04DC" w:rsidP="00A3725D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943" w:type="pct"/>
            <w:shd w:val="clear" w:color="auto" w:fill="auto"/>
          </w:tcPr>
          <w:p w14:paraId="16B757C3" w14:textId="7ADBF0A0" w:rsidR="008D04DC" w:rsidRPr="00A13FC9" w:rsidRDefault="008D04DC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終了</w:t>
            </w:r>
          </w:p>
        </w:tc>
        <w:tc>
          <w:tcPr>
            <w:tcW w:w="1044" w:type="pct"/>
            <w:shd w:val="clear" w:color="auto" w:fill="auto"/>
          </w:tcPr>
          <w:p w14:paraId="12AE884B" w14:textId="77777777" w:rsidR="008D04DC" w:rsidRPr="00A13FC9" w:rsidRDefault="008D04DC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101" w:type="pct"/>
            <w:shd w:val="clear" w:color="auto" w:fill="auto"/>
          </w:tcPr>
          <w:p w14:paraId="4CAF5E6A" w14:textId="408D1BE2" w:rsidR="008D04DC" w:rsidRPr="00A13FC9" w:rsidDel="00A3725D" w:rsidRDefault="008D04DC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</w:tr>
      <w:tr w:rsidR="00A13FC9" w:rsidRPr="00A13FC9" w14:paraId="36179FF7" w14:textId="77777777" w:rsidTr="00A13FC9"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50D5355" w14:textId="5DCD6B38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16：</w:t>
            </w:r>
            <w:r w:rsidR="00F81358" w:rsidRPr="00A13FC9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4</w:t>
            </w:r>
            <w:r w:rsidRPr="00A13FC9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6B428871" w14:textId="77777777" w:rsidR="00A3725D" w:rsidRPr="00A13FC9" w:rsidRDefault="00A3725D" w:rsidP="00A3725D">
            <w:pPr>
              <w:adjustRightInd w:val="0"/>
              <w:snapToGrid w:val="0"/>
              <w:spacing w:after="0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43" w:type="pct"/>
            <w:tcBorders>
              <w:bottom w:val="single" w:sz="4" w:space="0" w:color="auto"/>
            </w:tcBorders>
            <w:shd w:val="clear" w:color="auto" w:fill="auto"/>
          </w:tcPr>
          <w:p w14:paraId="32044228" w14:textId="3FA89ED2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片づけ・撤収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</w:tcPr>
          <w:p w14:paraId="686ACFF8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A13FC9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会場スタッフ全員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auto"/>
          </w:tcPr>
          <w:p w14:paraId="64B95C52" w14:textId="77777777" w:rsidR="00A3725D" w:rsidRPr="00A13FC9" w:rsidRDefault="00A3725D" w:rsidP="00A3725D">
            <w:pPr>
              <w:adjustRightInd w:val="0"/>
              <w:snapToGrid w:val="0"/>
              <w:spacing w:after="0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</w:tbl>
    <w:p w14:paraId="436088F8" w14:textId="77777777" w:rsidR="00621F57" w:rsidRPr="00A13FC9" w:rsidRDefault="00621F57" w:rsidP="00236CE4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14:paraId="69735B72" w14:textId="77777777" w:rsidR="00D66B0D" w:rsidRPr="00A13FC9" w:rsidRDefault="00D66B0D" w:rsidP="00621F57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14:paraId="09881DF4" w14:textId="77777777" w:rsidR="00621F57" w:rsidRPr="00A13FC9" w:rsidRDefault="00621F57" w:rsidP="00621F57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14:paraId="45F1BE95" w14:textId="77777777" w:rsidR="00621F57" w:rsidRPr="00621F57" w:rsidRDefault="00621F57" w:rsidP="00626724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14:paraId="662922A8" w14:textId="77777777" w:rsidR="009560DD" w:rsidRPr="001F1E8B" w:rsidRDefault="00975BA4" w:rsidP="00FC50B3">
      <w:pPr>
        <w:spacing w:after="0"/>
        <w:rPr>
          <w:rFonts w:ascii="メイリオ" w:eastAsia="メイリオ" w:hAnsi="メイリオ"/>
          <w:b/>
          <w:sz w:val="21"/>
          <w:szCs w:val="21"/>
          <w:lang w:eastAsia="ja-JP"/>
        </w:rPr>
      </w:pPr>
      <w:bookmarkStart w:id="2" w:name="_GoBack"/>
      <w:bookmarkEnd w:id="2"/>
      <w:r w:rsidRPr="00975BA4">
        <w:rPr>
          <w:rFonts w:ascii="メイリオ" w:eastAsia="メイリオ" w:hAnsi="メイリオ"/>
          <w:sz w:val="24"/>
          <w:lang w:eastAsia="ja-JP"/>
        </w:rPr>
        <w:br w:type="page"/>
      </w:r>
      <w:r w:rsidR="001F1E8B" w:rsidRPr="001F1E8B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ワークショップの流れ</w:t>
      </w:r>
    </w:p>
    <w:p w14:paraId="532380A4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18373" wp14:editId="539C8F78">
                <wp:simplePos x="0" y="0"/>
                <wp:positionH relativeFrom="margin">
                  <wp:align>center</wp:align>
                </wp:positionH>
                <wp:positionV relativeFrom="paragraph">
                  <wp:posOffset>89336</wp:posOffset>
                </wp:positionV>
                <wp:extent cx="5924550" cy="11430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62F80" w14:textId="4E787B01" w:rsidR="00AC28C5" w:rsidRDefault="00AC28C5" w:rsidP="00166C56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12：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50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E60CF3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準備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開始</w:t>
                            </w:r>
                          </w:p>
                          <w:p w14:paraId="63A92FB8" w14:textId="31D62852" w:rsidR="00AC28C5" w:rsidRPr="00E60CF3" w:rsidRDefault="00AC28C5" w:rsidP="00166C56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DC1ADA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13：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20</w:t>
                            </w:r>
                            <w:r w:rsidRPr="00DC1ADA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Z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oom</w:t>
                            </w:r>
                            <w:r w:rsidRPr="00DC1ADA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開始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（待機室）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18373" id="角丸四角形 3" o:spid="_x0000_s1026" style="position:absolute;margin-left:0;margin-top:7.05pt;width:466.5pt;height:90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" fillcolor="#7f7f7f [1612]" stroked="f" strokeweight="2pt">
                <v:textbox>
                  <w:txbxContent>
                    <w:p w14:paraId="73962F80" w14:textId="4E787B01" w:rsidR="00AC28C5" w:rsidRDefault="00AC28C5" w:rsidP="00166C56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12：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50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E60CF3">
                        <w:rPr>
                          <w:rFonts w:ascii="Meiryo UI" w:eastAsia="Meiryo UI" w:hAnsi="Meiryo UI" w:cs="Meiryo UI"/>
                          <w:lang w:eastAsia="ja-JP"/>
                        </w:rPr>
                        <w:t>準備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開始</w:t>
                      </w:r>
                    </w:p>
                    <w:p w14:paraId="63A92FB8" w14:textId="31D62852" w:rsidR="00AC28C5" w:rsidRPr="00E60CF3" w:rsidRDefault="00AC28C5" w:rsidP="00166C56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DC1ADA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13：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20</w:t>
                      </w:r>
                      <w:r w:rsidRPr="00DC1ADA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Z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oom</w:t>
                      </w:r>
                      <w:r w:rsidRPr="00DC1ADA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開始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（待機室）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0AE5DA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120A09C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BBE2DED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8CD61" wp14:editId="762BD375">
                <wp:simplePos x="0" y="0"/>
                <wp:positionH relativeFrom="margin">
                  <wp:posOffset>133985</wp:posOffset>
                </wp:positionH>
                <wp:positionV relativeFrom="paragraph">
                  <wp:posOffset>213144</wp:posOffset>
                </wp:positionV>
                <wp:extent cx="5924550" cy="5524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6A151" w14:textId="77777777" w:rsidR="00AC28C5" w:rsidRPr="00E60CF3" w:rsidRDefault="00AC28C5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13：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3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0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E60CF3"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開会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8CD61" id="角丸四角形 4" o:spid="_x0000_s1029" style="position:absolute;margin-left:10.55pt;margin-top:16.8pt;width:466.5pt;height:43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" fillcolor="#c0504d [3205]" stroked="f" strokeweight="2pt">
                <v:textbox>
                  <w:txbxContent>
                    <w:p w14:paraId="3286A151" w14:textId="77777777" w:rsidR="00AC28C5" w:rsidRPr="00E60CF3" w:rsidRDefault="00AC28C5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13：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3</w:t>
                      </w: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0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E60CF3"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開会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挨拶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F4D23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0314340" w14:textId="77777777" w:rsidR="00B56698" w:rsidRDefault="0042530B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C2BD0" wp14:editId="0D098B3B">
                <wp:simplePos x="0" y="0"/>
                <wp:positionH relativeFrom="margin">
                  <wp:posOffset>135089</wp:posOffset>
                </wp:positionH>
                <wp:positionV relativeFrom="paragraph">
                  <wp:posOffset>136580</wp:posOffset>
                </wp:positionV>
                <wp:extent cx="5916599" cy="4231640"/>
                <wp:effectExtent l="0" t="0" r="8255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599" cy="423164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A8609" w14:textId="77777777" w:rsidR="00AC28C5" w:rsidRDefault="00AC28C5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13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45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講義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、Q&amp;A</w:t>
                            </w:r>
                          </w:p>
                          <w:p w14:paraId="4CF4EA66" w14:textId="430392B6" w:rsidR="00AC28C5" w:rsidRDefault="00AC28C5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14：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 xml:space="preserve">20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5分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A13FC9">
                              <w:rPr>
                                <w:rFonts w:ascii="メイリオ" w:eastAsia="メイリオ" w:hAnsi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Game of Choice</w:t>
                            </w:r>
                            <w:r w:rsidRPr="00A13FC9">
                              <w:rPr>
                                <w:rFonts w:ascii="メイリオ" w:eastAsia="メイリオ" w:hAnsi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の説明</w:t>
                            </w:r>
                          </w:p>
                          <w:p w14:paraId="6AD130CE" w14:textId="1D945B0E" w:rsidR="00AC28C5" w:rsidRDefault="00AC28C5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14：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休憩、ブレイクアウトルーム移動</w:t>
                            </w:r>
                          </w:p>
                          <w:p w14:paraId="764A424C" w14:textId="4A775253" w:rsidR="00AC28C5" w:rsidRDefault="00AC28C5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14：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466FA0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自己紹介＆共有タイム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ゲーム</w:t>
                            </w:r>
                          </w:p>
                          <w:p w14:paraId="45F12882" w14:textId="2544F627" w:rsidR="00AC28C5" w:rsidRDefault="00AC28C5" w:rsidP="00CC1A17">
                            <w:pPr>
                              <w:rPr>
                                <w:rFonts w:ascii="メイリオ" w:eastAsia="メイリオ" w:hAnsi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14：55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174239">
                              <w:rPr>
                                <w:rFonts w:ascii="メイリオ" w:eastAsia="メイリオ" w:hAnsi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Game of Choice</w:t>
                            </w:r>
                          </w:p>
                          <w:p w14:paraId="49C2F7A6" w14:textId="61A40451" w:rsidR="00AC28C5" w:rsidRDefault="00AC28C5" w:rsidP="00CC1A17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15：55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A13FC9">
                              <w:rPr>
                                <w:rFonts w:ascii="Meiryo UI" w:eastAsia="Meiryo UI" w:hAnsi="Meiryo UI" w:cs="Meiryo UI"/>
                                <w:u w:val="single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グループディスカッション、メインセッションへ移動</w:t>
                            </w:r>
                          </w:p>
                          <w:p w14:paraId="752DDDEB" w14:textId="77777777" w:rsidR="00AC28C5" w:rsidRPr="00CC1A17" w:rsidRDefault="00AC28C5" w:rsidP="00CC1A17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  <w:p w14:paraId="0C784771" w14:textId="77777777" w:rsidR="00AC28C5" w:rsidRDefault="00AC28C5" w:rsidP="00CC1A17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  <w:p w14:paraId="1CF3A30D" w14:textId="77777777" w:rsidR="00AC28C5" w:rsidRPr="00CC1A17" w:rsidRDefault="00AC28C5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  <w:p w14:paraId="023D8C43" w14:textId="77777777" w:rsidR="00AC28C5" w:rsidRDefault="00AC28C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C2BD0" id="角丸四角形 8" o:spid="_x0000_s1028" style="position:absolute;margin-left:10.65pt;margin-top:10.75pt;width:465.85pt;height:333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" fillcolor="#4f81bd [3204]" stroked="f" strokeweight="2pt">
                <v:textbox>
                  <w:txbxContent>
                    <w:p w14:paraId="53FA8609" w14:textId="77777777" w:rsidR="00AC28C5" w:rsidRDefault="00AC28C5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13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3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45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講義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、Q&amp;A</w:t>
                      </w:r>
                    </w:p>
                    <w:p w14:paraId="4CF4EA66" w14:textId="430392B6" w:rsidR="00AC28C5" w:rsidRDefault="00AC28C5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14：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 xml:space="preserve">20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5分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A13FC9">
                        <w:rPr>
                          <w:rFonts w:ascii="メイリオ" w:eastAsia="メイリオ" w:hAnsi="メイリオ"/>
                          <w:bCs/>
                          <w:sz w:val="21"/>
                          <w:szCs w:val="21"/>
                          <w:lang w:eastAsia="ja-JP"/>
                        </w:rPr>
                        <w:t>Game of Choice</w:t>
                      </w:r>
                      <w:r w:rsidRPr="00A13FC9">
                        <w:rPr>
                          <w:rFonts w:ascii="メイリオ" w:eastAsia="メイリオ" w:hAnsi="メイリオ" w:hint="eastAsia"/>
                          <w:bCs/>
                          <w:sz w:val="21"/>
                          <w:szCs w:val="21"/>
                          <w:lang w:eastAsia="ja-JP"/>
                        </w:rPr>
                        <w:t>の説明</w:t>
                      </w:r>
                    </w:p>
                    <w:p w14:paraId="6AD130CE" w14:textId="1D945B0E" w:rsidR="00AC28C5" w:rsidRDefault="00AC28C5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14：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3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10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休憩、ブレイクアウトルーム移動</w:t>
                      </w:r>
                    </w:p>
                    <w:p w14:paraId="764A424C" w14:textId="4A775253" w:rsidR="00AC28C5" w:rsidRDefault="00AC28C5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14：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466FA0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自己紹介＆共有タイム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ゲーム</w:t>
                      </w:r>
                    </w:p>
                    <w:p w14:paraId="45F12882" w14:textId="2544F627" w:rsidR="00AC28C5" w:rsidRDefault="00AC28C5" w:rsidP="00CC1A17">
                      <w:pPr>
                        <w:rPr>
                          <w:rFonts w:ascii="メイリオ" w:eastAsia="メイリオ" w:hAnsi="メイリオ"/>
                          <w:bCs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14：55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6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174239">
                        <w:rPr>
                          <w:rFonts w:ascii="メイリオ" w:eastAsia="メイリオ" w:hAnsi="メイリオ"/>
                          <w:bCs/>
                          <w:sz w:val="21"/>
                          <w:szCs w:val="21"/>
                          <w:lang w:eastAsia="ja-JP"/>
                        </w:rPr>
                        <w:t>Game of Choice</w:t>
                      </w:r>
                    </w:p>
                    <w:p w14:paraId="49C2F7A6" w14:textId="61A40451" w:rsidR="00AC28C5" w:rsidRDefault="00AC28C5" w:rsidP="00CC1A17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15：55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A13FC9">
                        <w:rPr>
                          <w:rFonts w:ascii="Meiryo UI" w:eastAsia="Meiryo UI" w:hAnsi="Meiryo UI" w:cs="Meiryo UI"/>
                          <w:u w:val="single"/>
                          <w:lang w:eastAsia="ja-JP"/>
                        </w:rPr>
                        <w:t>3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グループディスカッション、メインセッションへ移動</w:t>
                      </w:r>
                    </w:p>
                    <w:p w14:paraId="752DDDEB" w14:textId="77777777" w:rsidR="00AC28C5" w:rsidRPr="00CC1A17" w:rsidRDefault="00AC28C5" w:rsidP="00CC1A17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  <w:p w14:paraId="0C784771" w14:textId="77777777" w:rsidR="00AC28C5" w:rsidRDefault="00AC28C5" w:rsidP="00CC1A17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  <w:p w14:paraId="1CF3A30D" w14:textId="77777777" w:rsidR="00AC28C5" w:rsidRPr="00CC1A17" w:rsidRDefault="00AC28C5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  <w:p w14:paraId="023D8C43" w14:textId="77777777" w:rsidR="00AC28C5" w:rsidRDefault="00AC28C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DBBB9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747A15D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206620D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9EC4A8B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8F4645B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2BAB0D3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F1E9093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29D5668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908A91F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C4D0631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1F3706D" w14:textId="34F62A5D" w:rsidR="00B56698" w:rsidRDefault="00CC1A17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F008B" wp14:editId="3D2CB46D">
                <wp:simplePos x="0" y="0"/>
                <wp:positionH relativeFrom="margin">
                  <wp:posOffset>135255</wp:posOffset>
                </wp:positionH>
                <wp:positionV relativeFrom="paragraph">
                  <wp:posOffset>299085</wp:posOffset>
                </wp:positionV>
                <wp:extent cx="5924550" cy="1155700"/>
                <wp:effectExtent l="0" t="0" r="0" b="63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557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F913A" w14:textId="6C468292" w:rsidR="00AC28C5" w:rsidRDefault="00AC28C5" w:rsidP="00DC1AD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6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25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E60CF3"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閉会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挨拶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、アンケートの依頼</w:t>
                            </w:r>
                          </w:p>
                          <w:p w14:paraId="14B31B55" w14:textId="097DF995" w:rsidR="00AC28C5" w:rsidRDefault="00AC28C5" w:rsidP="00CC1A17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6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30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="00AC2019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研修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  <w:lang w:eastAsia="ja-JP"/>
                              </w:rPr>
                              <w:t>終了</w:t>
                            </w:r>
                            <w:r w:rsidR="00AC2019">
                              <w:rPr>
                                <w:rFonts w:ascii="Meiryo UI" w:eastAsia="Meiryo UI" w:hAnsi="Meiryo UI" w:cs="Meiryo UI" w:hint="eastAsia"/>
                                <w:u w:val="single"/>
                                <w:lang w:eastAsia="ja-JP"/>
                              </w:rPr>
                              <w:t>・片付け開始</w:t>
                            </w:r>
                          </w:p>
                          <w:p w14:paraId="18086262" w14:textId="77777777" w:rsidR="00AC28C5" w:rsidRPr="00CC1A17" w:rsidRDefault="00AC28C5" w:rsidP="00DC1AD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  <w:p w14:paraId="6FECAFED" w14:textId="66261008" w:rsidR="00AC28C5" w:rsidRDefault="00AC28C5" w:rsidP="00DC1AD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  <w:p w14:paraId="5D41E356" w14:textId="77777777" w:rsidR="00AC28C5" w:rsidRPr="00E60CF3" w:rsidRDefault="00AC28C5" w:rsidP="00DC1AD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F008B" id="角丸四角形 11" o:spid="_x0000_s1029" style="position:absolute;margin-left:10.65pt;margin-top:23.55pt;width:466.5pt;height:91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" fillcolor="#c0504d [3205]" stroked="f" strokeweight="2pt">
                <v:textbox>
                  <w:txbxContent>
                    <w:p w14:paraId="79CF913A" w14:textId="6C468292" w:rsidR="00AC28C5" w:rsidRDefault="00AC28C5" w:rsidP="00DC1ADA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6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25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E60CF3"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閉会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挨拶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、アンケートの依頼</w:t>
                      </w:r>
                    </w:p>
                    <w:p w14:paraId="14B31B55" w14:textId="097DF995" w:rsidR="00AC28C5" w:rsidRDefault="00AC28C5" w:rsidP="00CC1A17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6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30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="00AC2019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研修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  <w:lang w:eastAsia="ja-JP"/>
                        </w:rPr>
                        <w:t>終了</w:t>
                      </w:r>
                      <w:r w:rsidR="00AC2019">
                        <w:rPr>
                          <w:rFonts w:ascii="Meiryo UI" w:eastAsia="Meiryo UI" w:hAnsi="Meiryo UI" w:cs="Meiryo UI" w:hint="eastAsia"/>
                          <w:u w:val="single"/>
                          <w:lang w:eastAsia="ja-JP"/>
                        </w:rPr>
                        <w:t>・片付け開始</w:t>
                      </w:r>
                    </w:p>
                    <w:p w14:paraId="18086262" w14:textId="77777777" w:rsidR="00AC28C5" w:rsidRPr="00CC1A17" w:rsidRDefault="00AC28C5" w:rsidP="00DC1ADA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  <w:p w14:paraId="6FECAFED" w14:textId="66261008" w:rsidR="00AC28C5" w:rsidRDefault="00AC28C5" w:rsidP="00DC1ADA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  <w:p w14:paraId="5D41E356" w14:textId="77777777" w:rsidR="00AC28C5" w:rsidRPr="00E60CF3" w:rsidRDefault="00AC28C5" w:rsidP="00DC1ADA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2CCB48" w14:textId="2446389A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87F6026" w14:textId="77777777" w:rsidR="000E6BEA" w:rsidRDefault="000E6BE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9986739" w14:textId="5BC0BAEF" w:rsidR="000E6BEA" w:rsidRDefault="000E6BE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6BCD23F" w14:textId="0BD054B8" w:rsidR="000E6BEA" w:rsidRDefault="00CC1A17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9A57C" wp14:editId="20DF9165">
                <wp:simplePos x="0" y="0"/>
                <wp:positionH relativeFrom="margin">
                  <wp:posOffset>153035</wp:posOffset>
                </wp:positionH>
                <wp:positionV relativeFrom="paragraph">
                  <wp:posOffset>81280</wp:posOffset>
                </wp:positionV>
                <wp:extent cx="5924550" cy="55245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0D89D" w14:textId="680C1180" w:rsidR="00AC28C5" w:rsidRPr="00E60CF3" w:rsidRDefault="00AC28C5" w:rsidP="00DC1AD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6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片付け</w:t>
                            </w:r>
                            <w:r w:rsidR="00AC2019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・撤収終了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9A57C" id="角丸四角形 12" o:spid="_x0000_s1030" style="position:absolute;margin-left:12.05pt;margin-top:6.4pt;width:466.5pt;height:43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" fillcolor="#7f7f7f [1612]" stroked="f" strokeweight="2pt">
                <v:textbox>
                  <w:txbxContent>
                    <w:p w14:paraId="3830D89D" w14:textId="680C1180" w:rsidR="00AC28C5" w:rsidRPr="00E60CF3" w:rsidRDefault="00AC28C5" w:rsidP="00DC1ADA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</w:rPr>
                        <w:t>6</w:t>
                      </w: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4</w:t>
                      </w:r>
                      <w:r>
                        <w:rPr>
                          <w:rFonts w:ascii="Meiryo UI" w:eastAsia="Meiryo UI" w:hAnsi="Meiryo UI" w:cs="Meiryo UI"/>
                        </w:rPr>
                        <w:t>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片付け</w:t>
                      </w:r>
                      <w:r w:rsidR="00AC2019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・撤収終了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DA7AE0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121F0A3" w14:textId="42E1AADE" w:rsidR="00022D7F" w:rsidRDefault="000E6BEA" w:rsidP="00A13FC9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A13FC9">
        <w:rPr>
          <w:rFonts w:ascii="メイリオ" w:eastAsia="メイリオ" w:hAnsi="メイリオ" w:hint="eastAsia"/>
          <w:sz w:val="16"/>
          <w:szCs w:val="16"/>
          <w:lang w:eastAsia="ja-JP"/>
        </w:rPr>
        <w:t>※</w:t>
      </w:r>
      <w:r>
        <w:rPr>
          <w:rFonts w:ascii="メイリオ" w:eastAsia="メイリオ" w:hAnsi="メイリオ" w:hint="eastAsia"/>
          <w:sz w:val="16"/>
          <w:szCs w:val="16"/>
          <w:lang w:eastAsia="ja-JP"/>
        </w:rPr>
        <w:t>当シートは、スタッフ</w:t>
      </w:r>
      <w:r w:rsidR="00CC1A17">
        <w:rPr>
          <w:rFonts w:ascii="メイリオ" w:eastAsia="メイリオ" w:hAnsi="メイリオ" w:hint="eastAsia"/>
          <w:sz w:val="16"/>
          <w:szCs w:val="16"/>
          <w:lang w:eastAsia="ja-JP"/>
        </w:rPr>
        <w:t>の</w:t>
      </w:r>
      <w:r w:rsidR="00ED7465">
        <w:rPr>
          <w:rFonts w:ascii="メイリオ" w:eastAsia="メイリオ" w:hAnsi="メイリオ" w:hint="eastAsia"/>
          <w:sz w:val="16"/>
          <w:szCs w:val="16"/>
          <w:lang w:eastAsia="ja-JP"/>
        </w:rPr>
        <w:t>当日</w:t>
      </w:r>
      <w:r>
        <w:rPr>
          <w:rFonts w:ascii="メイリオ" w:eastAsia="メイリオ" w:hAnsi="メイリオ" w:hint="eastAsia"/>
          <w:sz w:val="16"/>
          <w:szCs w:val="16"/>
          <w:lang w:eastAsia="ja-JP"/>
        </w:rPr>
        <w:t>進行上、時間の把握をするために作成されたもので</w:t>
      </w:r>
      <w:r w:rsidR="00ED7465">
        <w:rPr>
          <w:rFonts w:ascii="メイリオ" w:eastAsia="メイリオ" w:hAnsi="メイリオ" w:hint="eastAsia"/>
          <w:sz w:val="16"/>
          <w:szCs w:val="16"/>
          <w:lang w:eastAsia="ja-JP"/>
        </w:rPr>
        <w:t>、ご使用に関しては適宜</w:t>
      </w:r>
      <w:r>
        <w:rPr>
          <w:rFonts w:ascii="メイリオ" w:eastAsia="メイリオ" w:hAnsi="メイリオ" w:hint="eastAsia"/>
          <w:sz w:val="16"/>
          <w:szCs w:val="16"/>
          <w:lang w:eastAsia="ja-JP"/>
        </w:rPr>
        <w:t>ご判断ください。</w:t>
      </w:r>
      <w:r w:rsidR="00022D7F">
        <w:rPr>
          <w:rFonts w:ascii="メイリオ" w:eastAsia="メイリオ" w:hAnsi="メイリオ"/>
          <w:sz w:val="21"/>
          <w:szCs w:val="21"/>
          <w:lang w:eastAsia="ja-JP"/>
        </w:rPr>
        <w:br w:type="page"/>
      </w:r>
    </w:p>
    <w:p w14:paraId="7E195D46" w14:textId="77777777" w:rsidR="00B56698" w:rsidRPr="001F1E8B" w:rsidRDefault="00E62751" w:rsidP="00B56698">
      <w:pPr>
        <w:spacing w:line="400" w:lineRule="exact"/>
        <w:rPr>
          <w:rFonts w:ascii="メイリオ" w:eastAsia="メイリオ" w:hAnsi="メイリオ"/>
          <w:b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EFBCB" wp14:editId="399E9268">
                <wp:simplePos x="0" y="0"/>
                <wp:positionH relativeFrom="margin">
                  <wp:posOffset>3441539</wp:posOffset>
                </wp:positionH>
                <wp:positionV relativeFrom="paragraph">
                  <wp:posOffset>379361</wp:posOffset>
                </wp:positionV>
                <wp:extent cx="3029998" cy="1807210"/>
                <wp:effectExtent l="19050" t="19050" r="37465" b="406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998" cy="180721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F554D" w14:textId="77777777" w:rsidR="00AC28C5" w:rsidRPr="00EF6B35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F6B35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講義</w:t>
                            </w:r>
                          </w:p>
                          <w:p w14:paraId="7FE83CF1" w14:textId="77777777" w:rsidR="00AC28C5" w:rsidRPr="00EC43E7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EFBCB" id="角丸四角形 17" o:spid="_x0000_s1033" style="position:absolute;margin-left:271pt;margin-top:29.85pt;width:238.6pt;height:142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" filled="f" strokecolor="#243f60 [1604]" strokeweight="4.5pt">
                <v:textbox>
                  <w:txbxContent>
                    <w:p w14:paraId="312F554D" w14:textId="77777777" w:rsidR="00AC28C5" w:rsidRPr="00EF6B35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EF6B35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講義</w:t>
                      </w:r>
                    </w:p>
                    <w:p w14:paraId="7FE83CF1" w14:textId="77777777" w:rsidR="00AC28C5" w:rsidRPr="00EC43E7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6698"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</w:t>
      </w:r>
      <w:r w:rsidR="007A5FF9" w:rsidRPr="00DA6D87">
        <w:rPr>
          <w:rFonts w:ascii="メイリオ" w:eastAsia="メイリオ" w:hAnsi="メイリオ" w:hint="eastAsia"/>
          <w:b/>
          <w:sz w:val="24"/>
          <w:u w:val="single"/>
          <w:lang w:eastAsia="ja-JP"/>
        </w:rPr>
        <w:t>研修</w:t>
      </w:r>
      <w:r w:rsidR="00B56698" w:rsidRPr="00DA6D87">
        <w:rPr>
          <w:rFonts w:ascii="メイリオ" w:eastAsia="メイリオ" w:hAnsi="メイリオ" w:hint="eastAsia"/>
          <w:b/>
          <w:sz w:val="24"/>
          <w:u w:val="single"/>
          <w:lang w:eastAsia="ja-JP"/>
        </w:rPr>
        <w:t>当</w:t>
      </w:r>
      <w:r w:rsidR="00B56698">
        <w:rPr>
          <w:rFonts w:ascii="メイリオ" w:eastAsia="メイリオ" w:hAnsi="メイリオ" w:hint="eastAsia"/>
          <w:b/>
          <w:sz w:val="24"/>
          <w:u w:val="single"/>
          <w:lang w:eastAsia="ja-JP"/>
        </w:rPr>
        <w:t>日の必要人員</w:t>
      </w:r>
    </w:p>
    <w:p w14:paraId="2E1C523F" w14:textId="77777777" w:rsidR="00B56698" w:rsidRPr="00B56698" w:rsidRDefault="00905AFB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37CB2" wp14:editId="6AB37521">
                <wp:simplePos x="0" y="0"/>
                <wp:positionH relativeFrom="column">
                  <wp:posOffset>-3411</wp:posOffset>
                </wp:positionH>
                <wp:positionV relativeFrom="paragraph">
                  <wp:posOffset>30258</wp:posOffset>
                </wp:positionV>
                <wp:extent cx="3200075" cy="1796415"/>
                <wp:effectExtent l="19050" t="19050" r="38735" b="3238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75" cy="179641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EB5BD" w14:textId="77777777" w:rsidR="00AC28C5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F6B35"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統括</w:t>
                            </w:r>
                            <w:r w:rsidRPr="00EF6B35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、リーダー</w:t>
                            </w:r>
                          </w:p>
                          <w:p w14:paraId="689F0E3E" w14:textId="77777777" w:rsidR="00AC28C5" w:rsidRPr="00EF6B35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（全体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の流れ、指示出し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）</w:t>
                            </w:r>
                          </w:p>
                          <w:p w14:paraId="38F240A8" w14:textId="77777777" w:rsidR="00AC28C5" w:rsidRPr="00EC43E7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highlight w:val="darkGray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637CB2" id="角丸四角形 19" o:spid="_x0000_s1034" style="position:absolute;margin-left:-.25pt;margin-top:2.4pt;width:251.95pt;height:141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" filled="f" strokecolor="#243f60 [1604]" strokeweight="4.5pt">
                <v:textbox>
                  <w:txbxContent>
                    <w:p w14:paraId="6A4EB5BD" w14:textId="77777777" w:rsidR="00AC28C5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EF6B35"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統括</w:t>
                      </w:r>
                      <w:r w:rsidRPr="00EF6B35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、リーダー</w:t>
                      </w:r>
                    </w:p>
                    <w:p w14:paraId="689F0E3E" w14:textId="77777777" w:rsidR="00AC28C5" w:rsidRPr="00EF6B35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（全体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の流れ、指示出し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）</w:t>
                      </w:r>
                    </w:p>
                    <w:p w14:paraId="38F240A8" w14:textId="77777777" w:rsidR="00AC28C5" w:rsidRPr="00EC43E7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highlight w:val="darkGray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XXX, XXXX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8C12A2" w14:textId="77777777" w:rsidR="00B56698" w:rsidRPr="00B56698" w:rsidRDefault="00B56698" w:rsidP="00B566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BB378DE" w14:textId="77777777" w:rsidR="00B56698" w:rsidRPr="00B56698" w:rsidRDefault="00B56698" w:rsidP="00B56698">
      <w:pPr>
        <w:tabs>
          <w:tab w:val="left" w:pos="1641"/>
        </w:tabs>
        <w:spacing w:line="400" w:lineRule="exact"/>
        <w:rPr>
          <w:rFonts w:ascii="メイリオ" w:eastAsia="メイリオ" w:hAnsi="メイリオ"/>
          <w:color w:val="1F497D" w:themeColor="text2"/>
          <w:sz w:val="40"/>
          <w:szCs w:val="40"/>
          <w:lang w:eastAsia="ja-JP"/>
        </w:rPr>
      </w:pPr>
    </w:p>
    <w:p w14:paraId="7F308FF9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5102D8F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8B08237" w14:textId="77777777" w:rsidR="00B56698" w:rsidRDefault="00ED7465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1633C" wp14:editId="2768AC05">
                <wp:simplePos x="0" y="0"/>
                <wp:positionH relativeFrom="margin">
                  <wp:posOffset>3422015</wp:posOffset>
                </wp:positionH>
                <wp:positionV relativeFrom="paragraph">
                  <wp:posOffset>212725</wp:posOffset>
                </wp:positionV>
                <wp:extent cx="3125824" cy="1838960"/>
                <wp:effectExtent l="19050" t="19050" r="36830" b="4699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824" cy="18389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8C7B5" w14:textId="77777777" w:rsidR="00AC28C5" w:rsidRPr="00466FA0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66FA0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司会</w:t>
                            </w:r>
                          </w:p>
                          <w:p w14:paraId="3C325873" w14:textId="77777777" w:rsidR="00AC28C5" w:rsidRPr="00EC43E7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</w:t>
                            </w:r>
                          </w:p>
                          <w:p w14:paraId="72780A9E" w14:textId="77777777" w:rsidR="00AC28C5" w:rsidRPr="00EC43E7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023C3D3F" w14:textId="77777777" w:rsidR="00AC28C5" w:rsidRPr="00B56698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1633C" id="角丸四角形 16" o:spid="_x0000_s1035" style="position:absolute;margin-left:269.45pt;margin-top:16.75pt;width:246.15pt;height:144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" filled="f" strokecolor="#243f60 [1604]" strokeweight="4.5pt">
                <v:textbox>
                  <w:txbxContent>
                    <w:p w14:paraId="6C98C7B5" w14:textId="77777777" w:rsidR="00AC28C5" w:rsidRPr="00466FA0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466FA0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司会</w:t>
                      </w:r>
                    </w:p>
                    <w:p w14:paraId="3C325873" w14:textId="77777777" w:rsidR="00AC28C5" w:rsidRPr="00EC43E7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</w:t>
                      </w:r>
                    </w:p>
                    <w:p w14:paraId="72780A9E" w14:textId="77777777" w:rsidR="00AC28C5" w:rsidRPr="00EC43E7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</w:p>
                    <w:p w14:paraId="023C3D3F" w14:textId="77777777" w:rsidR="00AC28C5" w:rsidRPr="00B56698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C10A2" wp14:editId="7F3713DE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3162300" cy="1838960"/>
                <wp:effectExtent l="19050" t="19050" r="38100" b="4699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389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C2751" w14:textId="77777777" w:rsidR="00AC28C5" w:rsidRPr="00EF6B35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F6B35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会場設備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確認</w:t>
                            </w:r>
                          </w:p>
                          <w:p w14:paraId="07FD42B8" w14:textId="77777777" w:rsidR="00AC28C5" w:rsidRPr="00E62751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C10A2" id="角丸四角形 20" o:spid="_x0000_s1036" style="position:absolute;margin-left:0;margin-top:15.9pt;width:249pt;height:144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" filled="f" strokecolor="#243f60 [1604]" strokeweight="4.5pt">
                <v:textbox>
                  <w:txbxContent>
                    <w:p w14:paraId="7A7C2751" w14:textId="77777777" w:rsidR="00AC28C5" w:rsidRPr="00EF6B35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EF6B35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受付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会場設備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確認</w:t>
                      </w:r>
                    </w:p>
                    <w:p w14:paraId="07FD42B8" w14:textId="77777777" w:rsidR="00AC28C5" w:rsidRPr="00E62751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, 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806BD3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7B52A1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C1C5CD1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7219B0F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F46862F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F969D1B" w14:textId="77777777" w:rsidR="00B56698" w:rsidRDefault="00ED7465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021B5D" wp14:editId="0EE0B86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502400" cy="1977656"/>
                <wp:effectExtent l="19050" t="19050" r="31750" b="4191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9776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761AA" w14:textId="77777777" w:rsidR="00AC28C5" w:rsidRPr="00EF6B35" w:rsidRDefault="00AC28C5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配布物・</w:t>
                            </w:r>
                            <w:r w:rsidRPr="00CC1A17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備品の</w:t>
                            </w:r>
                            <w:r w:rsidRPr="00CC1A17"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持参、会場係</w:t>
                            </w:r>
                            <w:r w:rsidRPr="00CC1A17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（セッティング</w:t>
                            </w:r>
                            <w:r w:rsidRPr="00CC1A17"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）</w:t>
                            </w:r>
                          </w:p>
                          <w:p w14:paraId="31DABC82" w14:textId="77777777" w:rsidR="00AC28C5" w:rsidRPr="003E3BB1" w:rsidRDefault="00AC28C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, XXXX, XXXX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, 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21B5D" id="角丸四角形 18" o:spid="_x0000_s1037" style="position:absolute;margin-left:0;margin-top:2.2pt;width:512pt;height:155.7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" filled="f" strokecolor="#243f60 [1604]" strokeweight="4.5pt">
                <v:textbox>
                  <w:txbxContent>
                    <w:p w14:paraId="702761AA" w14:textId="77777777" w:rsidR="00AC28C5" w:rsidRPr="00EF6B35" w:rsidRDefault="00AC28C5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配布物・</w:t>
                      </w:r>
                      <w:r w:rsidRPr="00CC1A17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備品の</w:t>
                      </w:r>
                      <w:r w:rsidRPr="00CC1A17"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持参、会場係</w:t>
                      </w:r>
                      <w:r w:rsidRPr="00CC1A17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（セッティング</w:t>
                      </w:r>
                      <w:r w:rsidRPr="00CC1A17"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）</w:t>
                      </w:r>
                    </w:p>
                    <w:p w14:paraId="31DABC82" w14:textId="77777777" w:rsidR="00AC28C5" w:rsidRPr="003E3BB1" w:rsidRDefault="00AC28C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</w:t>
                      </w: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, XXXX, XXXX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, XXXX, 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15DB1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182E9BC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64D85BF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710CFEB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B055AEA" w14:textId="77777777" w:rsidR="00B56698" w:rsidRDefault="00ED7465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ECD09" wp14:editId="78DCC402">
                <wp:simplePos x="0" y="0"/>
                <wp:positionH relativeFrom="margin">
                  <wp:posOffset>97155</wp:posOffset>
                </wp:positionH>
                <wp:positionV relativeFrom="paragraph">
                  <wp:posOffset>346075</wp:posOffset>
                </wp:positionV>
                <wp:extent cx="6419850" cy="1902740"/>
                <wp:effectExtent l="19050" t="19050" r="38100" b="406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90274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94DCE" w14:textId="77777777" w:rsidR="00AC28C5" w:rsidRDefault="00AC28C5" w:rsidP="00EF6B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ゲームチーム</w:t>
                            </w:r>
                          </w:p>
                          <w:p w14:paraId="657A974C" w14:textId="77777777" w:rsidR="00AC28C5" w:rsidRPr="00EF6B35" w:rsidRDefault="00AC28C5" w:rsidP="00EF6B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XXXX, XXXX, XXXX, XXXX, 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ECD09" id="角丸四角形 5" o:spid="_x0000_s1038" style="position:absolute;margin-left:7.65pt;margin-top:27.25pt;width:505.5pt;height:149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" filled="f" strokecolor="#243f60 [1604]" strokeweight="4.5pt">
                <v:textbox>
                  <w:txbxContent>
                    <w:p w14:paraId="23894DCE" w14:textId="77777777" w:rsidR="00AC28C5" w:rsidRDefault="00AC28C5" w:rsidP="00EF6B3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ゲームチーム</w:t>
                      </w:r>
                    </w:p>
                    <w:p w14:paraId="657A974C" w14:textId="77777777" w:rsidR="00AC28C5" w:rsidRPr="00EF6B35" w:rsidRDefault="00AC28C5" w:rsidP="00EF6B3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XXXX, XXXX, XXXX, XXXX, XXXX, 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7D961A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07F44E26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266AE18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831A196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310F3A7" w14:textId="77777777"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9FBFB67" w14:textId="34B88668" w:rsidR="0006516A" w:rsidRDefault="00ED7465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222AAC">
        <w:rPr>
          <w:rFonts w:ascii="メイリオ" w:eastAsia="メイリオ" w:hAnsi="メイリオ" w:hint="eastAsia"/>
          <w:sz w:val="16"/>
          <w:szCs w:val="16"/>
          <w:lang w:eastAsia="ja-JP"/>
        </w:rPr>
        <w:t>※</w:t>
      </w:r>
      <w:r>
        <w:rPr>
          <w:rFonts w:ascii="メイリオ" w:eastAsia="メイリオ" w:hAnsi="メイリオ" w:hint="eastAsia"/>
          <w:sz w:val="16"/>
          <w:szCs w:val="16"/>
          <w:lang w:eastAsia="ja-JP"/>
        </w:rPr>
        <w:t>当シートは、スタッフ</w:t>
      </w:r>
      <w:r w:rsidR="00CC1A17">
        <w:rPr>
          <w:rFonts w:ascii="メイリオ" w:eastAsia="メイリオ" w:hAnsi="メイリオ" w:hint="eastAsia"/>
          <w:sz w:val="16"/>
          <w:szCs w:val="16"/>
          <w:lang w:eastAsia="ja-JP"/>
        </w:rPr>
        <w:t>の</w:t>
      </w:r>
      <w:r>
        <w:rPr>
          <w:rFonts w:ascii="メイリオ" w:eastAsia="メイリオ" w:hAnsi="メイリオ" w:hint="eastAsia"/>
          <w:sz w:val="16"/>
          <w:szCs w:val="16"/>
          <w:lang w:eastAsia="ja-JP"/>
        </w:rPr>
        <w:t>当日進行上、メンバー把握のために作成</w:t>
      </w:r>
      <w:r w:rsidR="00CC1A17">
        <w:rPr>
          <w:rFonts w:ascii="メイリオ" w:eastAsia="メイリオ" w:hAnsi="メイリオ" w:hint="eastAsia"/>
          <w:sz w:val="16"/>
          <w:szCs w:val="16"/>
          <w:lang w:eastAsia="ja-JP"/>
        </w:rPr>
        <w:t>した</w:t>
      </w:r>
      <w:r>
        <w:rPr>
          <w:rFonts w:ascii="メイリオ" w:eastAsia="メイリオ" w:hAnsi="メイリオ" w:hint="eastAsia"/>
          <w:sz w:val="16"/>
          <w:szCs w:val="16"/>
          <w:lang w:eastAsia="ja-JP"/>
        </w:rPr>
        <w:t>もので、ご使用に関しては適宜ご判断ください。</w:t>
      </w:r>
    </w:p>
    <w:p w14:paraId="630EA064" w14:textId="31658028" w:rsidR="00B7394E" w:rsidRDefault="00126450" w:rsidP="00B7394E">
      <w:pPr>
        <w:spacing w:line="40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</w:t>
      </w:r>
      <w:r w:rsidR="00B7394E">
        <w:rPr>
          <w:rFonts w:ascii="メイリオ" w:eastAsia="メイリオ" w:hAnsi="メイリオ" w:hint="eastAsia"/>
          <w:b/>
          <w:sz w:val="24"/>
          <w:u w:val="single"/>
          <w:lang w:eastAsia="ja-JP"/>
        </w:rPr>
        <w:t>投影用</w:t>
      </w:r>
      <w:r w:rsidR="008D68EE">
        <w:rPr>
          <w:rFonts w:ascii="メイリオ" w:eastAsia="メイリオ" w:hAnsi="メイリオ" w:hint="eastAsia"/>
          <w:b/>
          <w:sz w:val="24"/>
          <w:u w:val="single"/>
          <w:lang w:eastAsia="ja-JP"/>
        </w:rPr>
        <w:t>プレビュー</w:t>
      </w:r>
      <w:r w:rsidR="00B7394E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サンプル（１）</w:t>
      </w:r>
    </w:p>
    <w:p w14:paraId="432BF9C4" w14:textId="77777777" w:rsidR="00B7394E" w:rsidRDefault="00B7394E" w:rsidP="00B7394E">
      <w:pPr>
        <w:spacing w:line="40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B7394E">
        <w:rPr>
          <w:rFonts w:ascii="メイリオ" w:eastAsia="メイリオ" w:hAnsi="メイリオ"/>
          <w:b/>
          <w:noProof/>
          <w:sz w:val="24"/>
          <w:u w:val="single"/>
          <w:lang w:eastAsia="ja-JP"/>
        </w:rPr>
        <w:drawing>
          <wp:anchor distT="0" distB="0" distL="114300" distR="114300" simplePos="0" relativeHeight="251842560" behindDoc="0" locked="0" layoutInCell="1" allowOverlap="1" wp14:anchorId="24030204" wp14:editId="22711E29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5193665" cy="3892550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99B17" w14:textId="77777777" w:rsidR="00B7394E" w:rsidRDefault="00B7394E" w:rsidP="00B7394E">
      <w:pPr>
        <w:spacing w:line="40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14:paraId="365F6E63" w14:textId="77777777" w:rsidR="00B7394E" w:rsidRDefault="00B7394E" w:rsidP="00B7394E">
      <w:pPr>
        <w:spacing w:line="40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14:paraId="061AAC2D" w14:textId="77777777" w:rsidR="00B7394E" w:rsidRDefault="00B7394E" w:rsidP="00B7394E">
      <w:pPr>
        <w:spacing w:line="40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14:paraId="484BF684" w14:textId="77777777" w:rsidR="00B7394E" w:rsidRDefault="00B7394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F5C09DC" w14:textId="204A7E91" w:rsidR="00B7394E" w:rsidRDefault="00B7394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B7394E" w:rsidDel="00ED7465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 </w:t>
      </w:r>
    </w:p>
    <w:p w14:paraId="78F3103D" w14:textId="77777777" w:rsidR="00B7394E" w:rsidRDefault="00B7394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FC2F3C4" w14:textId="77777777" w:rsidR="00B7394E" w:rsidRDefault="00B7394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50E6692" w14:textId="77777777" w:rsidR="00B7394E" w:rsidRDefault="00B7394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481A3A3" w14:textId="77777777" w:rsidR="00B7394E" w:rsidRDefault="00B7394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C6F91AF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3F34CEE0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7F13B38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B7394E">
        <w:rPr>
          <w:rFonts w:ascii="メイリオ" w:eastAsia="メイリオ" w:hAnsi="メイリオ"/>
          <w:noProof/>
          <w:sz w:val="21"/>
          <w:szCs w:val="21"/>
          <w:lang w:eastAsia="ja-JP"/>
        </w:rPr>
        <w:drawing>
          <wp:anchor distT="0" distB="0" distL="114300" distR="114300" simplePos="0" relativeHeight="251843584" behindDoc="0" locked="0" layoutInCell="1" allowOverlap="1" wp14:anchorId="2C5F6D1C" wp14:editId="63E98564">
            <wp:simplePos x="0" y="0"/>
            <wp:positionH relativeFrom="margin">
              <wp:posOffset>559562</wp:posOffset>
            </wp:positionH>
            <wp:positionV relativeFrom="paragraph">
              <wp:posOffset>6604</wp:posOffset>
            </wp:positionV>
            <wp:extent cx="5212080" cy="3930650"/>
            <wp:effectExtent l="0" t="0" r="762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9B700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46E44CE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5526974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5A46014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6E06D068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6760A43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9747625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3E54010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CD75863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C66BF1B" w14:textId="77777777" w:rsidR="00B7394E" w:rsidRDefault="00B7394E" w:rsidP="00B7394E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C8E079D" w14:textId="64E6381F" w:rsidR="00B7394E" w:rsidRDefault="00B7394E" w:rsidP="00500198">
      <w:pPr>
        <w:spacing w:line="40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</w:t>
      </w:r>
      <w:r>
        <w:rPr>
          <w:rFonts w:ascii="メイリオ" w:eastAsia="メイリオ" w:hAnsi="メイリオ" w:hint="eastAsia"/>
          <w:b/>
          <w:sz w:val="24"/>
          <w:u w:val="single"/>
          <w:lang w:eastAsia="ja-JP"/>
        </w:rPr>
        <w:t>投影用プレビューサンプル（２）</w:t>
      </w:r>
    </w:p>
    <w:p w14:paraId="7FC6E1AE" w14:textId="77777777" w:rsidR="00B7394E" w:rsidRPr="00B7394E" w:rsidRDefault="00B7394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B7394E">
        <w:rPr>
          <w:rFonts w:ascii="メイリオ" w:eastAsia="メイリオ" w:hAnsi="メイリオ"/>
          <w:noProof/>
          <w:sz w:val="21"/>
          <w:szCs w:val="21"/>
          <w:lang w:eastAsia="ja-JP"/>
        </w:rPr>
        <w:drawing>
          <wp:anchor distT="0" distB="0" distL="114300" distR="114300" simplePos="0" relativeHeight="251844608" behindDoc="0" locked="0" layoutInCell="1" allowOverlap="1" wp14:anchorId="10AF2C57" wp14:editId="2B44C55F">
            <wp:simplePos x="0" y="0"/>
            <wp:positionH relativeFrom="margin">
              <wp:align>center</wp:align>
            </wp:positionH>
            <wp:positionV relativeFrom="paragraph">
              <wp:posOffset>223774</wp:posOffset>
            </wp:positionV>
            <wp:extent cx="5330825" cy="4022725"/>
            <wp:effectExtent l="0" t="0" r="3175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2858E" w14:textId="7F2A4949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144A7846" w14:textId="07F4C78F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4988048" w14:textId="797E20FF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6C4C47B" w14:textId="75B2879C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D095F49" w14:textId="4B9957D9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54CC01FD" w14:textId="31751ECD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52B7AC8" w14:textId="20124278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78CBA26" w14:textId="6CCE4BB9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413BE53A" w14:textId="31D5C700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140182C" w14:textId="42EC53A2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7F514D3B" w14:textId="6D0CD966" w:rsidR="000D781A" w:rsidRDefault="000D781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14:paraId="20FD1FC2" w14:textId="3FCD957A" w:rsidR="000D781A" w:rsidRDefault="000D781A" w:rsidP="00A13FC9">
      <w:pPr>
        <w:spacing w:line="400" w:lineRule="exact"/>
        <w:jc w:val="righ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（2021年7月作成）</w:t>
      </w:r>
    </w:p>
    <w:p w14:paraId="27C43BA2" w14:textId="77777777" w:rsidR="00A43095" w:rsidRPr="00022D7F" w:rsidRDefault="00A43095" w:rsidP="00A13FC9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sectPr w:rsidR="00A43095" w:rsidRPr="00022D7F" w:rsidSect="00A13FC9">
      <w:headerReference w:type="default" r:id="rId11"/>
      <w:footerReference w:type="default" r:id="rId12"/>
      <w:pgSz w:w="11906" w:h="16838" w:code="9"/>
      <w:pgMar w:top="1135" w:right="1077" w:bottom="993" w:left="1077" w:header="284" w:footer="0" w:gutter="0"/>
      <w:pgBorders w:offsetFrom="page">
        <w:right w:val="single" w:sz="4" w:space="24" w:color="FFFFFF"/>
      </w:pgBorders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D3B8" w14:textId="77777777" w:rsidR="00AC28C5" w:rsidRDefault="00AC28C5">
      <w:r>
        <w:separator/>
      </w:r>
    </w:p>
  </w:endnote>
  <w:endnote w:type="continuationSeparator" w:id="0">
    <w:p w14:paraId="6DD76FB7" w14:textId="77777777" w:rsidR="00AC28C5" w:rsidRDefault="00A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5885" w14:textId="77777777" w:rsidR="00AC28C5" w:rsidRDefault="00AC28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33DBB">
      <w:rPr>
        <w:noProof/>
        <w:lang w:val="ja-JP"/>
      </w:rPr>
      <w:t>14</w:t>
    </w:r>
    <w:r>
      <w:rPr>
        <w:noProof/>
        <w:lang w:val="ja-JP"/>
      </w:rPr>
      <w:fldChar w:fldCharType="end"/>
    </w:r>
  </w:p>
  <w:p w14:paraId="4780C94C" w14:textId="77777777" w:rsidR="00AC28C5" w:rsidRDefault="00AC2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F8A2" w14:textId="77777777" w:rsidR="00AC28C5" w:rsidRDefault="00AC28C5">
      <w:r>
        <w:separator/>
      </w:r>
    </w:p>
  </w:footnote>
  <w:footnote w:type="continuationSeparator" w:id="0">
    <w:p w14:paraId="2E44CD00" w14:textId="77777777" w:rsidR="00AC28C5" w:rsidRDefault="00AC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6DEC" w14:textId="77777777" w:rsidR="00AC28C5" w:rsidRDefault="00AC28C5" w:rsidP="00077FE7">
    <w:pPr>
      <w:pStyle w:val="a3"/>
      <w:wordWrap w:val="0"/>
      <w:ind w:right="360"/>
      <w:jc w:val="right"/>
      <w:rPr>
        <w:sz w:val="18"/>
        <w:lang w:eastAsia="ja-JP"/>
      </w:rPr>
    </w:pPr>
    <w:r>
      <w:rPr>
        <w:rFonts w:hint="eastAsia"/>
        <w:sz w:val="18"/>
        <w:lang w:eastAsia="ja-JP"/>
      </w:rPr>
      <w:t>添付資料</w:t>
    </w:r>
    <w:r>
      <w:rPr>
        <w:rFonts w:hint="eastAsia"/>
        <w:sz w:val="18"/>
        <w:lang w:eastAsia="ja-JP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BBE"/>
    <w:multiLevelType w:val="hybridMultilevel"/>
    <w:tmpl w:val="912CD4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1641F58">
      <w:start w:val="3"/>
      <w:numFmt w:val="bullet"/>
      <w:lvlText w:val="□"/>
      <w:lvlJc w:val="left"/>
      <w:pPr>
        <w:ind w:left="1245" w:hanging="405"/>
      </w:pPr>
      <w:rPr>
        <w:rFonts w:ascii="メイリオ" w:eastAsia="メイリオ" w:hAnsi="メイリオ" w:cs="Times New Roman" w:hint="eastAsia"/>
      </w:rPr>
    </w:lvl>
    <w:lvl w:ilvl="2" w:tplc="C31454BE">
      <w:start w:val="1"/>
      <w:numFmt w:val="decimalEnclosedCircle"/>
      <w:lvlText w:val="%3"/>
      <w:lvlJc w:val="left"/>
      <w:pPr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F3359D"/>
    <w:multiLevelType w:val="hybridMultilevel"/>
    <w:tmpl w:val="0D20CFBE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60780"/>
    <w:multiLevelType w:val="hybridMultilevel"/>
    <w:tmpl w:val="E4DEB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590A61"/>
    <w:multiLevelType w:val="hybridMultilevel"/>
    <w:tmpl w:val="A126B3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11D2E"/>
    <w:multiLevelType w:val="hybridMultilevel"/>
    <w:tmpl w:val="FE5224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FE35A3"/>
    <w:multiLevelType w:val="hybridMultilevel"/>
    <w:tmpl w:val="C4966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81D80"/>
    <w:multiLevelType w:val="hybridMultilevel"/>
    <w:tmpl w:val="F648AA52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8A144D"/>
    <w:multiLevelType w:val="hybridMultilevel"/>
    <w:tmpl w:val="045A5CB0"/>
    <w:lvl w:ilvl="0" w:tplc="754AFC74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B35B07"/>
    <w:multiLevelType w:val="hybridMultilevel"/>
    <w:tmpl w:val="DE0E7A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4D476C5"/>
    <w:multiLevelType w:val="hybridMultilevel"/>
    <w:tmpl w:val="FB1ADF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95E88"/>
    <w:multiLevelType w:val="hybridMultilevel"/>
    <w:tmpl w:val="1A9A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6866D7"/>
    <w:multiLevelType w:val="hybridMultilevel"/>
    <w:tmpl w:val="F9E088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1BC508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6E433C"/>
    <w:multiLevelType w:val="hybridMultilevel"/>
    <w:tmpl w:val="DE0E7A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C33942"/>
    <w:multiLevelType w:val="hybridMultilevel"/>
    <w:tmpl w:val="8F2024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B4D5F"/>
    <w:multiLevelType w:val="hybridMultilevel"/>
    <w:tmpl w:val="7E005D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154C1D"/>
    <w:multiLevelType w:val="hybridMultilevel"/>
    <w:tmpl w:val="3EA497AE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9A4F04"/>
    <w:multiLevelType w:val="hybridMultilevel"/>
    <w:tmpl w:val="0938E7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DD6C7E"/>
    <w:multiLevelType w:val="hybridMultilevel"/>
    <w:tmpl w:val="E33E4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17"/>
  </w:num>
  <w:num w:numId="15">
    <w:abstractNumId w:val="1"/>
  </w:num>
  <w:num w:numId="16">
    <w:abstractNumId w:val="6"/>
  </w:num>
  <w:num w:numId="17">
    <w:abstractNumId w:val="7"/>
  </w:num>
  <w:num w:numId="18">
    <w:abstractNumId w:val="3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C9"/>
    <w:rsid w:val="00000492"/>
    <w:rsid w:val="000072EA"/>
    <w:rsid w:val="00007F31"/>
    <w:rsid w:val="000105BE"/>
    <w:rsid w:val="00013607"/>
    <w:rsid w:val="00013852"/>
    <w:rsid w:val="00013EB9"/>
    <w:rsid w:val="00014DF9"/>
    <w:rsid w:val="00016EA5"/>
    <w:rsid w:val="0002050F"/>
    <w:rsid w:val="00022D7F"/>
    <w:rsid w:val="00030EAA"/>
    <w:rsid w:val="00031278"/>
    <w:rsid w:val="0003252C"/>
    <w:rsid w:val="00033D5E"/>
    <w:rsid w:val="00035B3F"/>
    <w:rsid w:val="00036922"/>
    <w:rsid w:val="0003769B"/>
    <w:rsid w:val="00040877"/>
    <w:rsid w:val="0004151F"/>
    <w:rsid w:val="00041EE5"/>
    <w:rsid w:val="000431F4"/>
    <w:rsid w:val="000441B1"/>
    <w:rsid w:val="00044EA5"/>
    <w:rsid w:val="00045E7E"/>
    <w:rsid w:val="0005139C"/>
    <w:rsid w:val="000532E5"/>
    <w:rsid w:val="00053344"/>
    <w:rsid w:val="000536EF"/>
    <w:rsid w:val="0005411E"/>
    <w:rsid w:val="00055740"/>
    <w:rsid w:val="00055C73"/>
    <w:rsid w:val="000563A6"/>
    <w:rsid w:val="00063603"/>
    <w:rsid w:val="000639C0"/>
    <w:rsid w:val="00064B10"/>
    <w:rsid w:val="0006516A"/>
    <w:rsid w:val="00065A0A"/>
    <w:rsid w:val="00066397"/>
    <w:rsid w:val="0007091A"/>
    <w:rsid w:val="00071359"/>
    <w:rsid w:val="00071B96"/>
    <w:rsid w:val="000730DB"/>
    <w:rsid w:val="000735A0"/>
    <w:rsid w:val="000774F7"/>
    <w:rsid w:val="00077E97"/>
    <w:rsid w:val="00077FE7"/>
    <w:rsid w:val="000807DD"/>
    <w:rsid w:val="00081078"/>
    <w:rsid w:val="000814B6"/>
    <w:rsid w:val="0008246D"/>
    <w:rsid w:val="00083351"/>
    <w:rsid w:val="000861AA"/>
    <w:rsid w:val="00087F25"/>
    <w:rsid w:val="00090D47"/>
    <w:rsid w:val="00090E39"/>
    <w:rsid w:val="00091170"/>
    <w:rsid w:val="00091A0A"/>
    <w:rsid w:val="00092C9A"/>
    <w:rsid w:val="00094CCE"/>
    <w:rsid w:val="00096BD5"/>
    <w:rsid w:val="00097057"/>
    <w:rsid w:val="0009793B"/>
    <w:rsid w:val="00097B98"/>
    <w:rsid w:val="000A0588"/>
    <w:rsid w:val="000A06D4"/>
    <w:rsid w:val="000A1B74"/>
    <w:rsid w:val="000A1FF8"/>
    <w:rsid w:val="000A32CF"/>
    <w:rsid w:val="000A597F"/>
    <w:rsid w:val="000A6320"/>
    <w:rsid w:val="000B3208"/>
    <w:rsid w:val="000B3BDD"/>
    <w:rsid w:val="000B4AAB"/>
    <w:rsid w:val="000B5341"/>
    <w:rsid w:val="000B73B9"/>
    <w:rsid w:val="000B75ED"/>
    <w:rsid w:val="000B76FE"/>
    <w:rsid w:val="000B78D5"/>
    <w:rsid w:val="000C482E"/>
    <w:rsid w:val="000D1909"/>
    <w:rsid w:val="000D1B4A"/>
    <w:rsid w:val="000D38B7"/>
    <w:rsid w:val="000D6F78"/>
    <w:rsid w:val="000D781A"/>
    <w:rsid w:val="000E26E1"/>
    <w:rsid w:val="000E3141"/>
    <w:rsid w:val="000E38F6"/>
    <w:rsid w:val="000E3AF4"/>
    <w:rsid w:val="000E4181"/>
    <w:rsid w:val="000E456D"/>
    <w:rsid w:val="000E4C83"/>
    <w:rsid w:val="000E63AD"/>
    <w:rsid w:val="000E6BEA"/>
    <w:rsid w:val="000E79E5"/>
    <w:rsid w:val="000E7A3F"/>
    <w:rsid w:val="000F140D"/>
    <w:rsid w:val="00101D8D"/>
    <w:rsid w:val="001027A4"/>
    <w:rsid w:val="00103456"/>
    <w:rsid w:val="00103939"/>
    <w:rsid w:val="001044B4"/>
    <w:rsid w:val="00104D4D"/>
    <w:rsid w:val="001063C3"/>
    <w:rsid w:val="00106865"/>
    <w:rsid w:val="001131B6"/>
    <w:rsid w:val="00113C9C"/>
    <w:rsid w:val="001146FF"/>
    <w:rsid w:val="00114BAB"/>
    <w:rsid w:val="00116038"/>
    <w:rsid w:val="00121A13"/>
    <w:rsid w:val="00121D0E"/>
    <w:rsid w:val="00122281"/>
    <w:rsid w:val="00122389"/>
    <w:rsid w:val="00122713"/>
    <w:rsid w:val="00126450"/>
    <w:rsid w:val="001266D8"/>
    <w:rsid w:val="00126A1B"/>
    <w:rsid w:val="001271E8"/>
    <w:rsid w:val="0013000E"/>
    <w:rsid w:val="001300C1"/>
    <w:rsid w:val="0013415E"/>
    <w:rsid w:val="00141AD1"/>
    <w:rsid w:val="00142FBD"/>
    <w:rsid w:val="00145DEF"/>
    <w:rsid w:val="001502A8"/>
    <w:rsid w:val="0015088E"/>
    <w:rsid w:val="001529A9"/>
    <w:rsid w:val="00154929"/>
    <w:rsid w:val="00155318"/>
    <w:rsid w:val="001561E1"/>
    <w:rsid w:val="00156FE7"/>
    <w:rsid w:val="00157AFC"/>
    <w:rsid w:val="00157C8F"/>
    <w:rsid w:val="00162C76"/>
    <w:rsid w:val="00164C8E"/>
    <w:rsid w:val="001658E4"/>
    <w:rsid w:val="00165B26"/>
    <w:rsid w:val="00166383"/>
    <w:rsid w:val="00166C56"/>
    <w:rsid w:val="00167579"/>
    <w:rsid w:val="00167E1B"/>
    <w:rsid w:val="00177E4B"/>
    <w:rsid w:val="00181229"/>
    <w:rsid w:val="0018446F"/>
    <w:rsid w:val="00184E90"/>
    <w:rsid w:val="00185A53"/>
    <w:rsid w:val="00185ADB"/>
    <w:rsid w:val="00187EAB"/>
    <w:rsid w:val="00190677"/>
    <w:rsid w:val="00190766"/>
    <w:rsid w:val="00192540"/>
    <w:rsid w:val="00192639"/>
    <w:rsid w:val="001939DF"/>
    <w:rsid w:val="001940CB"/>
    <w:rsid w:val="001940F1"/>
    <w:rsid w:val="0019635A"/>
    <w:rsid w:val="00196931"/>
    <w:rsid w:val="001A2010"/>
    <w:rsid w:val="001A2118"/>
    <w:rsid w:val="001A21D7"/>
    <w:rsid w:val="001A3719"/>
    <w:rsid w:val="001A46EA"/>
    <w:rsid w:val="001A4E7D"/>
    <w:rsid w:val="001A7F90"/>
    <w:rsid w:val="001B1072"/>
    <w:rsid w:val="001B1B57"/>
    <w:rsid w:val="001B1EC5"/>
    <w:rsid w:val="001B2BB9"/>
    <w:rsid w:val="001B6442"/>
    <w:rsid w:val="001B6BE5"/>
    <w:rsid w:val="001B7928"/>
    <w:rsid w:val="001C1AD1"/>
    <w:rsid w:val="001C26FB"/>
    <w:rsid w:val="001C4034"/>
    <w:rsid w:val="001C7C70"/>
    <w:rsid w:val="001D18DE"/>
    <w:rsid w:val="001D6873"/>
    <w:rsid w:val="001D6CFC"/>
    <w:rsid w:val="001E2754"/>
    <w:rsid w:val="001E3DE0"/>
    <w:rsid w:val="001E6167"/>
    <w:rsid w:val="001E79DB"/>
    <w:rsid w:val="001F0091"/>
    <w:rsid w:val="001F0811"/>
    <w:rsid w:val="001F0A31"/>
    <w:rsid w:val="001F16A3"/>
    <w:rsid w:val="001F19A8"/>
    <w:rsid w:val="001F1B81"/>
    <w:rsid w:val="001F1C5C"/>
    <w:rsid w:val="001F1E8B"/>
    <w:rsid w:val="001F4E70"/>
    <w:rsid w:val="001F7FF9"/>
    <w:rsid w:val="00203452"/>
    <w:rsid w:val="00206AA5"/>
    <w:rsid w:val="0020741F"/>
    <w:rsid w:val="002075F2"/>
    <w:rsid w:val="002114FE"/>
    <w:rsid w:val="00211E6A"/>
    <w:rsid w:val="0021227A"/>
    <w:rsid w:val="002147DE"/>
    <w:rsid w:val="002152D1"/>
    <w:rsid w:val="002154F5"/>
    <w:rsid w:val="00216164"/>
    <w:rsid w:val="00220803"/>
    <w:rsid w:val="0022110F"/>
    <w:rsid w:val="002277D3"/>
    <w:rsid w:val="00227B0D"/>
    <w:rsid w:val="002318F9"/>
    <w:rsid w:val="002329C2"/>
    <w:rsid w:val="00233477"/>
    <w:rsid w:val="002335A5"/>
    <w:rsid w:val="00233F37"/>
    <w:rsid w:val="00233FF6"/>
    <w:rsid w:val="002352F5"/>
    <w:rsid w:val="002360D9"/>
    <w:rsid w:val="00236CE4"/>
    <w:rsid w:val="00241184"/>
    <w:rsid w:val="0024120C"/>
    <w:rsid w:val="00243D2C"/>
    <w:rsid w:val="00244FB1"/>
    <w:rsid w:val="0024505D"/>
    <w:rsid w:val="00245637"/>
    <w:rsid w:val="0024577D"/>
    <w:rsid w:val="00246865"/>
    <w:rsid w:val="00246BE8"/>
    <w:rsid w:val="002479B9"/>
    <w:rsid w:val="00250BB5"/>
    <w:rsid w:val="00250F89"/>
    <w:rsid w:val="00252D7C"/>
    <w:rsid w:val="00254246"/>
    <w:rsid w:val="00254FD5"/>
    <w:rsid w:val="0025533F"/>
    <w:rsid w:val="002557EF"/>
    <w:rsid w:val="00257D4F"/>
    <w:rsid w:val="00257EDF"/>
    <w:rsid w:val="002602D7"/>
    <w:rsid w:val="002619B4"/>
    <w:rsid w:val="0026413B"/>
    <w:rsid w:val="00264DDA"/>
    <w:rsid w:val="00265358"/>
    <w:rsid w:val="0026580B"/>
    <w:rsid w:val="002659A9"/>
    <w:rsid w:val="002675AF"/>
    <w:rsid w:val="00270D21"/>
    <w:rsid w:val="0027267C"/>
    <w:rsid w:val="00275BCF"/>
    <w:rsid w:val="0027739E"/>
    <w:rsid w:val="00277ABF"/>
    <w:rsid w:val="00280907"/>
    <w:rsid w:val="002813A4"/>
    <w:rsid w:val="00281C09"/>
    <w:rsid w:val="00281EFF"/>
    <w:rsid w:val="00282F05"/>
    <w:rsid w:val="002864CA"/>
    <w:rsid w:val="00287F09"/>
    <w:rsid w:val="00291A42"/>
    <w:rsid w:val="0029218C"/>
    <w:rsid w:val="0029279C"/>
    <w:rsid w:val="00292F62"/>
    <w:rsid w:val="0029307E"/>
    <w:rsid w:val="0029489F"/>
    <w:rsid w:val="00295AB1"/>
    <w:rsid w:val="002961E5"/>
    <w:rsid w:val="00296564"/>
    <w:rsid w:val="00296672"/>
    <w:rsid w:val="002A0924"/>
    <w:rsid w:val="002A1621"/>
    <w:rsid w:val="002A3E2C"/>
    <w:rsid w:val="002A681A"/>
    <w:rsid w:val="002A79F5"/>
    <w:rsid w:val="002A7C26"/>
    <w:rsid w:val="002B0264"/>
    <w:rsid w:val="002B1083"/>
    <w:rsid w:val="002B3F59"/>
    <w:rsid w:val="002B56FC"/>
    <w:rsid w:val="002B71D5"/>
    <w:rsid w:val="002C16F8"/>
    <w:rsid w:val="002C4A0D"/>
    <w:rsid w:val="002C66D8"/>
    <w:rsid w:val="002C7EA6"/>
    <w:rsid w:val="002D1D86"/>
    <w:rsid w:val="002D3ABF"/>
    <w:rsid w:val="002D3CC8"/>
    <w:rsid w:val="002D5F73"/>
    <w:rsid w:val="002D77CA"/>
    <w:rsid w:val="002E1E49"/>
    <w:rsid w:val="002E37C2"/>
    <w:rsid w:val="002E3E12"/>
    <w:rsid w:val="002E514D"/>
    <w:rsid w:val="002E5407"/>
    <w:rsid w:val="002E7D38"/>
    <w:rsid w:val="002F0456"/>
    <w:rsid w:val="002F1159"/>
    <w:rsid w:val="002F1220"/>
    <w:rsid w:val="002F1DEC"/>
    <w:rsid w:val="002F22C9"/>
    <w:rsid w:val="002F2340"/>
    <w:rsid w:val="002F2DC4"/>
    <w:rsid w:val="002F3933"/>
    <w:rsid w:val="002F680E"/>
    <w:rsid w:val="003005C5"/>
    <w:rsid w:val="00302609"/>
    <w:rsid w:val="003029C5"/>
    <w:rsid w:val="00303301"/>
    <w:rsid w:val="003046D8"/>
    <w:rsid w:val="003102FA"/>
    <w:rsid w:val="003110EA"/>
    <w:rsid w:val="00311926"/>
    <w:rsid w:val="00312BEE"/>
    <w:rsid w:val="00315D6F"/>
    <w:rsid w:val="00315F61"/>
    <w:rsid w:val="003168EA"/>
    <w:rsid w:val="00320107"/>
    <w:rsid w:val="003203FC"/>
    <w:rsid w:val="00322313"/>
    <w:rsid w:val="00323F8B"/>
    <w:rsid w:val="00324DC0"/>
    <w:rsid w:val="00326464"/>
    <w:rsid w:val="0032660D"/>
    <w:rsid w:val="003272D2"/>
    <w:rsid w:val="00330CBA"/>
    <w:rsid w:val="00332D32"/>
    <w:rsid w:val="003331F9"/>
    <w:rsid w:val="00333F55"/>
    <w:rsid w:val="003341B8"/>
    <w:rsid w:val="00336AF9"/>
    <w:rsid w:val="003375F4"/>
    <w:rsid w:val="00340F38"/>
    <w:rsid w:val="00341E76"/>
    <w:rsid w:val="00343093"/>
    <w:rsid w:val="00343DEA"/>
    <w:rsid w:val="0034672C"/>
    <w:rsid w:val="0035166A"/>
    <w:rsid w:val="00352C09"/>
    <w:rsid w:val="00352C29"/>
    <w:rsid w:val="00353602"/>
    <w:rsid w:val="00353D2E"/>
    <w:rsid w:val="00354581"/>
    <w:rsid w:val="003549B6"/>
    <w:rsid w:val="003561AF"/>
    <w:rsid w:val="003570C8"/>
    <w:rsid w:val="00357DE7"/>
    <w:rsid w:val="00360FED"/>
    <w:rsid w:val="003632F0"/>
    <w:rsid w:val="003636EF"/>
    <w:rsid w:val="003667D5"/>
    <w:rsid w:val="00367593"/>
    <w:rsid w:val="0037215C"/>
    <w:rsid w:val="0037352C"/>
    <w:rsid w:val="00374885"/>
    <w:rsid w:val="00375175"/>
    <w:rsid w:val="003753A4"/>
    <w:rsid w:val="00376FC7"/>
    <w:rsid w:val="00381A57"/>
    <w:rsid w:val="00382100"/>
    <w:rsid w:val="003822AC"/>
    <w:rsid w:val="00383E50"/>
    <w:rsid w:val="003841F5"/>
    <w:rsid w:val="00384353"/>
    <w:rsid w:val="00385896"/>
    <w:rsid w:val="00385B6D"/>
    <w:rsid w:val="00390C7E"/>
    <w:rsid w:val="003929EF"/>
    <w:rsid w:val="00392D5A"/>
    <w:rsid w:val="00393CFA"/>
    <w:rsid w:val="00394A2E"/>
    <w:rsid w:val="00397522"/>
    <w:rsid w:val="00397D20"/>
    <w:rsid w:val="003A098A"/>
    <w:rsid w:val="003A0E85"/>
    <w:rsid w:val="003A1E69"/>
    <w:rsid w:val="003A1FDD"/>
    <w:rsid w:val="003A235F"/>
    <w:rsid w:val="003A275D"/>
    <w:rsid w:val="003A33ED"/>
    <w:rsid w:val="003A37FB"/>
    <w:rsid w:val="003A39D7"/>
    <w:rsid w:val="003A4C20"/>
    <w:rsid w:val="003A568E"/>
    <w:rsid w:val="003A6A66"/>
    <w:rsid w:val="003B0304"/>
    <w:rsid w:val="003B0A23"/>
    <w:rsid w:val="003B2BD6"/>
    <w:rsid w:val="003B376E"/>
    <w:rsid w:val="003B38B0"/>
    <w:rsid w:val="003B47E0"/>
    <w:rsid w:val="003C6D4C"/>
    <w:rsid w:val="003C7A8E"/>
    <w:rsid w:val="003C7BE3"/>
    <w:rsid w:val="003C7CAC"/>
    <w:rsid w:val="003D4D8E"/>
    <w:rsid w:val="003E3173"/>
    <w:rsid w:val="003E3A3D"/>
    <w:rsid w:val="003E3BB1"/>
    <w:rsid w:val="003E4251"/>
    <w:rsid w:val="003E6D17"/>
    <w:rsid w:val="003F0882"/>
    <w:rsid w:val="003F3C44"/>
    <w:rsid w:val="003F4818"/>
    <w:rsid w:val="003F54C1"/>
    <w:rsid w:val="003F645D"/>
    <w:rsid w:val="003F651C"/>
    <w:rsid w:val="00401EFF"/>
    <w:rsid w:val="004020B7"/>
    <w:rsid w:val="00402927"/>
    <w:rsid w:val="00404051"/>
    <w:rsid w:val="00404A82"/>
    <w:rsid w:val="00405068"/>
    <w:rsid w:val="00406B9B"/>
    <w:rsid w:val="00410100"/>
    <w:rsid w:val="00412FE1"/>
    <w:rsid w:val="004140C9"/>
    <w:rsid w:val="00414C1B"/>
    <w:rsid w:val="00414DE4"/>
    <w:rsid w:val="0041584D"/>
    <w:rsid w:val="00415BAF"/>
    <w:rsid w:val="00415C2C"/>
    <w:rsid w:val="00415D3F"/>
    <w:rsid w:val="00416630"/>
    <w:rsid w:val="00417E3A"/>
    <w:rsid w:val="0042179C"/>
    <w:rsid w:val="00421C9B"/>
    <w:rsid w:val="004235FD"/>
    <w:rsid w:val="0042431D"/>
    <w:rsid w:val="00425283"/>
    <w:rsid w:val="004252DF"/>
    <w:rsid w:val="0042530B"/>
    <w:rsid w:val="004254C5"/>
    <w:rsid w:val="00425D51"/>
    <w:rsid w:val="004267BA"/>
    <w:rsid w:val="00426973"/>
    <w:rsid w:val="00430652"/>
    <w:rsid w:val="00430B70"/>
    <w:rsid w:val="004317FC"/>
    <w:rsid w:val="00432E7A"/>
    <w:rsid w:val="00435149"/>
    <w:rsid w:val="00435AC5"/>
    <w:rsid w:val="00436162"/>
    <w:rsid w:val="004361F6"/>
    <w:rsid w:val="004362B0"/>
    <w:rsid w:val="004406FA"/>
    <w:rsid w:val="00442897"/>
    <w:rsid w:val="00442FD5"/>
    <w:rsid w:val="004436F2"/>
    <w:rsid w:val="00443835"/>
    <w:rsid w:val="004440FF"/>
    <w:rsid w:val="0044520D"/>
    <w:rsid w:val="00445C1F"/>
    <w:rsid w:val="00447A4E"/>
    <w:rsid w:val="0045007E"/>
    <w:rsid w:val="00450466"/>
    <w:rsid w:val="0045137A"/>
    <w:rsid w:val="004525EC"/>
    <w:rsid w:val="00452E64"/>
    <w:rsid w:val="0045434A"/>
    <w:rsid w:val="00456152"/>
    <w:rsid w:val="0045679A"/>
    <w:rsid w:val="004571FC"/>
    <w:rsid w:val="00460176"/>
    <w:rsid w:val="004621E8"/>
    <w:rsid w:val="00462325"/>
    <w:rsid w:val="0046477E"/>
    <w:rsid w:val="00466FA0"/>
    <w:rsid w:val="004705F2"/>
    <w:rsid w:val="0047073D"/>
    <w:rsid w:val="004711B9"/>
    <w:rsid w:val="004722AF"/>
    <w:rsid w:val="00472D19"/>
    <w:rsid w:val="00474A2D"/>
    <w:rsid w:val="00477410"/>
    <w:rsid w:val="004775B8"/>
    <w:rsid w:val="00477CF7"/>
    <w:rsid w:val="004825D5"/>
    <w:rsid w:val="00483980"/>
    <w:rsid w:val="00484F38"/>
    <w:rsid w:val="004852AD"/>
    <w:rsid w:val="00485B02"/>
    <w:rsid w:val="00486E10"/>
    <w:rsid w:val="00487C75"/>
    <w:rsid w:val="00487DE5"/>
    <w:rsid w:val="00492D83"/>
    <w:rsid w:val="00493FEF"/>
    <w:rsid w:val="004942E9"/>
    <w:rsid w:val="004951F6"/>
    <w:rsid w:val="00497992"/>
    <w:rsid w:val="004A08AA"/>
    <w:rsid w:val="004A7A8A"/>
    <w:rsid w:val="004A7ED8"/>
    <w:rsid w:val="004B023C"/>
    <w:rsid w:val="004B02FB"/>
    <w:rsid w:val="004B0F2B"/>
    <w:rsid w:val="004B1131"/>
    <w:rsid w:val="004B221A"/>
    <w:rsid w:val="004B2646"/>
    <w:rsid w:val="004B295A"/>
    <w:rsid w:val="004B2A20"/>
    <w:rsid w:val="004B3776"/>
    <w:rsid w:val="004B5EEC"/>
    <w:rsid w:val="004B6323"/>
    <w:rsid w:val="004B6956"/>
    <w:rsid w:val="004B7D51"/>
    <w:rsid w:val="004C2564"/>
    <w:rsid w:val="004C265E"/>
    <w:rsid w:val="004C2A70"/>
    <w:rsid w:val="004C3789"/>
    <w:rsid w:val="004C4452"/>
    <w:rsid w:val="004C599A"/>
    <w:rsid w:val="004C5A4A"/>
    <w:rsid w:val="004D125C"/>
    <w:rsid w:val="004D49D8"/>
    <w:rsid w:val="004D50FF"/>
    <w:rsid w:val="004E0A17"/>
    <w:rsid w:val="004E1EB3"/>
    <w:rsid w:val="004E3E0F"/>
    <w:rsid w:val="004E5FDF"/>
    <w:rsid w:val="004F06A1"/>
    <w:rsid w:val="004F12FF"/>
    <w:rsid w:val="004F2F7B"/>
    <w:rsid w:val="004F446A"/>
    <w:rsid w:val="004F7D17"/>
    <w:rsid w:val="0050009D"/>
    <w:rsid w:val="00500198"/>
    <w:rsid w:val="005007C0"/>
    <w:rsid w:val="0050097C"/>
    <w:rsid w:val="00503FC9"/>
    <w:rsid w:val="0050452C"/>
    <w:rsid w:val="0050473F"/>
    <w:rsid w:val="00506269"/>
    <w:rsid w:val="00507EC5"/>
    <w:rsid w:val="005114E7"/>
    <w:rsid w:val="00511795"/>
    <w:rsid w:val="00513CD2"/>
    <w:rsid w:val="00513DEA"/>
    <w:rsid w:val="00515024"/>
    <w:rsid w:val="00515DB2"/>
    <w:rsid w:val="00516725"/>
    <w:rsid w:val="005168B1"/>
    <w:rsid w:val="005169A9"/>
    <w:rsid w:val="0051710A"/>
    <w:rsid w:val="005176BE"/>
    <w:rsid w:val="00517722"/>
    <w:rsid w:val="00521A40"/>
    <w:rsid w:val="00523E5B"/>
    <w:rsid w:val="00524E10"/>
    <w:rsid w:val="00527FF4"/>
    <w:rsid w:val="00543268"/>
    <w:rsid w:val="00544812"/>
    <w:rsid w:val="00545123"/>
    <w:rsid w:val="00545342"/>
    <w:rsid w:val="00546198"/>
    <w:rsid w:val="005479C3"/>
    <w:rsid w:val="00554DE2"/>
    <w:rsid w:val="00555282"/>
    <w:rsid w:val="00557063"/>
    <w:rsid w:val="00557E5D"/>
    <w:rsid w:val="0056100D"/>
    <w:rsid w:val="00561E4A"/>
    <w:rsid w:val="005628A1"/>
    <w:rsid w:val="005652AA"/>
    <w:rsid w:val="00566466"/>
    <w:rsid w:val="00570064"/>
    <w:rsid w:val="0057069E"/>
    <w:rsid w:val="0057345D"/>
    <w:rsid w:val="00574A74"/>
    <w:rsid w:val="00574C19"/>
    <w:rsid w:val="00574E36"/>
    <w:rsid w:val="00575F1B"/>
    <w:rsid w:val="005800D2"/>
    <w:rsid w:val="005813EA"/>
    <w:rsid w:val="005815D5"/>
    <w:rsid w:val="005816C6"/>
    <w:rsid w:val="005819EF"/>
    <w:rsid w:val="00582620"/>
    <w:rsid w:val="0058419B"/>
    <w:rsid w:val="00584A17"/>
    <w:rsid w:val="00584A41"/>
    <w:rsid w:val="0058577B"/>
    <w:rsid w:val="005857CA"/>
    <w:rsid w:val="005861A6"/>
    <w:rsid w:val="00586A87"/>
    <w:rsid w:val="00590963"/>
    <w:rsid w:val="00590BA1"/>
    <w:rsid w:val="005944B1"/>
    <w:rsid w:val="00596E1C"/>
    <w:rsid w:val="005975A4"/>
    <w:rsid w:val="005A1679"/>
    <w:rsid w:val="005A1962"/>
    <w:rsid w:val="005A2DF4"/>
    <w:rsid w:val="005A304E"/>
    <w:rsid w:val="005A44D9"/>
    <w:rsid w:val="005A6138"/>
    <w:rsid w:val="005A689A"/>
    <w:rsid w:val="005A6CD8"/>
    <w:rsid w:val="005B1515"/>
    <w:rsid w:val="005B1936"/>
    <w:rsid w:val="005B2421"/>
    <w:rsid w:val="005B246E"/>
    <w:rsid w:val="005B28EC"/>
    <w:rsid w:val="005B2D5E"/>
    <w:rsid w:val="005B434E"/>
    <w:rsid w:val="005B5D1C"/>
    <w:rsid w:val="005B7BB3"/>
    <w:rsid w:val="005B7EF0"/>
    <w:rsid w:val="005C1E69"/>
    <w:rsid w:val="005C2026"/>
    <w:rsid w:val="005C23A8"/>
    <w:rsid w:val="005C2612"/>
    <w:rsid w:val="005C2FC3"/>
    <w:rsid w:val="005C3926"/>
    <w:rsid w:val="005D185B"/>
    <w:rsid w:val="005D2918"/>
    <w:rsid w:val="005D2AF9"/>
    <w:rsid w:val="005D30FD"/>
    <w:rsid w:val="005D3237"/>
    <w:rsid w:val="005D5174"/>
    <w:rsid w:val="005D5757"/>
    <w:rsid w:val="005D5C0E"/>
    <w:rsid w:val="005D791A"/>
    <w:rsid w:val="005E10B9"/>
    <w:rsid w:val="005E1474"/>
    <w:rsid w:val="005E2B26"/>
    <w:rsid w:val="005E3805"/>
    <w:rsid w:val="005F0565"/>
    <w:rsid w:val="005F0EF1"/>
    <w:rsid w:val="005F2A62"/>
    <w:rsid w:val="005F3F30"/>
    <w:rsid w:val="005F4164"/>
    <w:rsid w:val="005F46E9"/>
    <w:rsid w:val="005F60F3"/>
    <w:rsid w:val="005F68BB"/>
    <w:rsid w:val="005F7241"/>
    <w:rsid w:val="005F7B94"/>
    <w:rsid w:val="00600D8F"/>
    <w:rsid w:val="00600DFD"/>
    <w:rsid w:val="0060182B"/>
    <w:rsid w:val="00602E3D"/>
    <w:rsid w:val="006052B4"/>
    <w:rsid w:val="00605B5C"/>
    <w:rsid w:val="006120A8"/>
    <w:rsid w:val="00613415"/>
    <w:rsid w:val="00615A94"/>
    <w:rsid w:val="00615E7F"/>
    <w:rsid w:val="00615FE0"/>
    <w:rsid w:val="00617154"/>
    <w:rsid w:val="00620D73"/>
    <w:rsid w:val="006215CE"/>
    <w:rsid w:val="00621F57"/>
    <w:rsid w:val="006227DF"/>
    <w:rsid w:val="00622E36"/>
    <w:rsid w:val="00623872"/>
    <w:rsid w:val="00623D03"/>
    <w:rsid w:val="00624B1E"/>
    <w:rsid w:val="006250FF"/>
    <w:rsid w:val="00626724"/>
    <w:rsid w:val="00626CA9"/>
    <w:rsid w:val="00627798"/>
    <w:rsid w:val="0062789E"/>
    <w:rsid w:val="00630142"/>
    <w:rsid w:val="00630493"/>
    <w:rsid w:val="00630F3B"/>
    <w:rsid w:val="00632E87"/>
    <w:rsid w:val="0063415A"/>
    <w:rsid w:val="0063565F"/>
    <w:rsid w:val="00641CBE"/>
    <w:rsid w:val="0064542A"/>
    <w:rsid w:val="006455B2"/>
    <w:rsid w:val="0064672F"/>
    <w:rsid w:val="006477A7"/>
    <w:rsid w:val="00650DD4"/>
    <w:rsid w:val="006521BF"/>
    <w:rsid w:val="00653B11"/>
    <w:rsid w:val="00654D98"/>
    <w:rsid w:val="00656631"/>
    <w:rsid w:val="006572B7"/>
    <w:rsid w:val="006616DA"/>
    <w:rsid w:val="006628D7"/>
    <w:rsid w:val="00662BAE"/>
    <w:rsid w:val="006632C0"/>
    <w:rsid w:val="0066390A"/>
    <w:rsid w:val="006650EF"/>
    <w:rsid w:val="0066596C"/>
    <w:rsid w:val="00672A38"/>
    <w:rsid w:val="00672E44"/>
    <w:rsid w:val="0067369B"/>
    <w:rsid w:val="0067487E"/>
    <w:rsid w:val="006761E5"/>
    <w:rsid w:val="00676426"/>
    <w:rsid w:val="006777D7"/>
    <w:rsid w:val="0068099F"/>
    <w:rsid w:val="00681FBD"/>
    <w:rsid w:val="006827B2"/>
    <w:rsid w:val="00682C6B"/>
    <w:rsid w:val="00683734"/>
    <w:rsid w:val="00683ECB"/>
    <w:rsid w:val="00684482"/>
    <w:rsid w:val="00687089"/>
    <w:rsid w:val="0068770B"/>
    <w:rsid w:val="00690ADA"/>
    <w:rsid w:val="006924DF"/>
    <w:rsid w:val="00693288"/>
    <w:rsid w:val="006939F4"/>
    <w:rsid w:val="00694A53"/>
    <w:rsid w:val="00694D5D"/>
    <w:rsid w:val="006953F9"/>
    <w:rsid w:val="00696D93"/>
    <w:rsid w:val="006A0382"/>
    <w:rsid w:val="006A08A9"/>
    <w:rsid w:val="006A0E9F"/>
    <w:rsid w:val="006A2753"/>
    <w:rsid w:val="006A3012"/>
    <w:rsid w:val="006A325A"/>
    <w:rsid w:val="006A418B"/>
    <w:rsid w:val="006A44D3"/>
    <w:rsid w:val="006A4EB2"/>
    <w:rsid w:val="006A5330"/>
    <w:rsid w:val="006A6C5A"/>
    <w:rsid w:val="006A76F2"/>
    <w:rsid w:val="006A7B2E"/>
    <w:rsid w:val="006B026E"/>
    <w:rsid w:val="006B0C19"/>
    <w:rsid w:val="006B15FB"/>
    <w:rsid w:val="006B278A"/>
    <w:rsid w:val="006B2D13"/>
    <w:rsid w:val="006B30D7"/>
    <w:rsid w:val="006B37C9"/>
    <w:rsid w:val="006B4F53"/>
    <w:rsid w:val="006B5233"/>
    <w:rsid w:val="006B7D48"/>
    <w:rsid w:val="006C30D2"/>
    <w:rsid w:val="006C328C"/>
    <w:rsid w:val="006C3CDC"/>
    <w:rsid w:val="006C40F8"/>
    <w:rsid w:val="006C4FFB"/>
    <w:rsid w:val="006C5D2F"/>
    <w:rsid w:val="006C70FE"/>
    <w:rsid w:val="006C7725"/>
    <w:rsid w:val="006D0A4C"/>
    <w:rsid w:val="006D223B"/>
    <w:rsid w:val="006D25CB"/>
    <w:rsid w:val="006D2DC6"/>
    <w:rsid w:val="006D5341"/>
    <w:rsid w:val="006D55C4"/>
    <w:rsid w:val="006D72EE"/>
    <w:rsid w:val="006E2E78"/>
    <w:rsid w:val="006E4934"/>
    <w:rsid w:val="006E6E6D"/>
    <w:rsid w:val="006F0491"/>
    <w:rsid w:val="006F0F6E"/>
    <w:rsid w:val="006F10D6"/>
    <w:rsid w:val="006F2CC5"/>
    <w:rsid w:val="006F47F3"/>
    <w:rsid w:val="006F4D9F"/>
    <w:rsid w:val="006F7FDB"/>
    <w:rsid w:val="007001FC"/>
    <w:rsid w:val="007020A1"/>
    <w:rsid w:val="0070283D"/>
    <w:rsid w:val="00702B3B"/>
    <w:rsid w:val="00703034"/>
    <w:rsid w:val="0070328A"/>
    <w:rsid w:val="00710CEE"/>
    <w:rsid w:val="00711E7D"/>
    <w:rsid w:val="00712E00"/>
    <w:rsid w:val="007142A2"/>
    <w:rsid w:val="007146D9"/>
    <w:rsid w:val="00715229"/>
    <w:rsid w:val="00715A7D"/>
    <w:rsid w:val="00716040"/>
    <w:rsid w:val="00716B5F"/>
    <w:rsid w:val="007202C9"/>
    <w:rsid w:val="0072241D"/>
    <w:rsid w:val="007255C3"/>
    <w:rsid w:val="00726C95"/>
    <w:rsid w:val="00727CCC"/>
    <w:rsid w:val="00731D8A"/>
    <w:rsid w:val="00733DBB"/>
    <w:rsid w:val="007344F9"/>
    <w:rsid w:val="0073513B"/>
    <w:rsid w:val="0073682B"/>
    <w:rsid w:val="0073776B"/>
    <w:rsid w:val="00741951"/>
    <w:rsid w:val="00741C17"/>
    <w:rsid w:val="007427D6"/>
    <w:rsid w:val="00742A7B"/>
    <w:rsid w:val="00745B9F"/>
    <w:rsid w:val="00747CD4"/>
    <w:rsid w:val="00755FC4"/>
    <w:rsid w:val="00756603"/>
    <w:rsid w:val="00757ADD"/>
    <w:rsid w:val="007607D8"/>
    <w:rsid w:val="00761624"/>
    <w:rsid w:val="00761EFF"/>
    <w:rsid w:val="00763B28"/>
    <w:rsid w:val="00763BFB"/>
    <w:rsid w:val="007643DA"/>
    <w:rsid w:val="007649D9"/>
    <w:rsid w:val="007649DA"/>
    <w:rsid w:val="00765E56"/>
    <w:rsid w:val="00767A60"/>
    <w:rsid w:val="0077178F"/>
    <w:rsid w:val="00773714"/>
    <w:rsid w:val="00777636"/>
    <w:rsid w:val="0078106B"/>
    <w:rsid w:val="0078272E"/>
    <w:rsid w:val="0078297F"/>
    <w:rsid w:val="00782DDF"/>
    <w:rsid w:val="00785EB8"/>
    <w:rsid w:val="0078737A"/>
    <w:rsid w:val="00787555"/>
    <w:rsid w:val="00787CDE"/>
    <w:rsid w:val="0079065D"/>
    <w:rsid w:val="0079133F"/>
    <w:rsid w:val="007921F9"/>
    <w:rsid w:val="00792F4E"/>
    <w:rsid w:val="00793542"/>
    <w:rsid w:val="00794A17"/>
    <w:rsid w:val="00794E20"/>
    <w:rsid w:val="007950B3"/>
    <w:rsid w:val="007959D5"/>
    <w:rsid w:val="00796D31"/>
    <w:rsid w:val="007973FD"/>
    <w:rsid w:val="007A071D"/>
    <w:rsid w:val="007A12C9"/>
    <w:rsid w:val="007A2BDC"/>
    <w:rsid w:val="007A5DB6"/>
    <w:rsid w:val="007A5FF9"/>
    <w:rsid w:val="007A6559"/>
    <w:rsid w:val="007B107E"/>
    <w:rsid w:val="007B37D9"/>
    <w:rsid w:val="007B5447"/>
    <w:rsid w:val="007B6A82"/>
    <w:rsid w:val="007B7BBA"/>
    <w:rsid w:val="007C02E2"/>
    <w:rsid w:val="007C0E00"/>
    <w:rsid w:val="007C21FC"/>
    <w:rsid w:val="007C2398"/>
    <w:rsid w:val="007C25B9"/>
    <w:rsid w:val="007C40B3"/>
    <w:rsid w:val="007C4645"/>
    <w:rsid w:val="007C706D"/>
    <w:rsid w:val="007C75DB"/>
    <w:rsid w:val="007C7978"/>
    <w:rsid w:val="007D3694"/>
    <w:rsid w:val="007D3D35"/>
    <w:rsid w:val="007D4099"/>
    <w:rsid w:val="007D6D30"/>
    <w:rsid w:val="007D7C38"/>
    <w:rsid w:val="007E047C"/>
    <w:rsid w:val="007E46F5"/>
    <w:rsid w:val="007E535A"/>
    <w:rsid w:val="007E56B7"/>
    <w:rsid w:val="007E6294"/>
    <w:rsid w:val="007E76E0"/>
    <w:rsid w:val="007F1BA4"/>
    <w:rsid w:val="007F30FD"/>
    <w:rsid w:val="007F3859"/>
    <w:rsid w:val="007F431A"/>
    <w:rsid w:val="007F4697"/>
    <w:rsid w:val="007F4A04"/>
    <w:rsid w:val="007F56D3"/>
    <w:rsid w:val="007F6849"/>
    <w:rsid w:val="00801FE9"/>
    <w:rsid w:val="008040AD"/>
    <w:rsid w:val="00804504"/>
    <w:rsid w:val="00810B67"/>
    <w:rsid w:val="00812B0F"/>
    <w:rsid w:val="008145CC"/>
    <w:rsid w:val="00817726"/>
    <w:rsid w:val="00817B28"/>
    <w:rsid w:val="0082004A"/>
    <w:rsid w:val="008225A1"/>
    <w:rsid w:val="008225D6"/>
    <w:rsid w:val="00823A9E"/>
    <w:rsid w:val="00824BF1"/>
    <w:rsid w:val="00824CF4"/>
    <w:rsid w:val="008260A2"/>
    <w:rsid w:val="00830194"/>
    <w:rsid w:val="00831BCB"/>
    <w:rsid w:val="00832128"/>
    <w:rsid w:val="00832E88"/>
    <w:rsid w:val="00833482"/>
    <w:rsid w:val="00836ABF"/>
    <w:rsid w:val="00837A81"/>
    <w:rsid w:val="00837EBA"/>
    <w:rsid w:val="008409D4"/>
    <w:rsid w:val="00840CE7"/>
    <w:rsid w:val="0084145B"/>
    <w:rsid w:val="00841CEF"/>
    <w:rsid w:val="008437E2"/>
    <w:rsid w:val="00843A49"/>
    <w:rsid w:val="00843B90"/>
    <w:rsid w:val="00843D51"/>
    <w:rsid w:val="008440F5"/>
    <w:rsid w:val="008454C2"/>
    <w:rsid w:val="0084577C"/>
    <w:rsid w:val="00846413"/>
    <w:rsid w:val="00846A4A"/>
    <w:rsid w:val="00846B43"/>
    <w:rsid w:val="00850A15"/>
    <w:rsid w:val="008511D5"/>
    <w:rsid w:val="0085349C"/>
    <w:rsid w:val="00855116"/>
    <w:rsid w:val="00860EBE"/>
    <w:rsid w:val="008611CA"/>
    <w:rsid w:val="00861463"/>
    <w:rsid w:val="00861831"/>
    <w:rsid w:val="00865393"/>
    <w:rsid w:val="008702E6"/>
    <w:rsid w:val="008706E3"/>
    <w:rsid w:val="00870767"/>
    <w:rsid w:val="00870F1E"/>
    <w:rsid w:val="008717F6"/>
    <w:rsid w:val="008726AB"/>
    <w:rsid w:val="0087322B"/>
    <w:rsid w:val="0087400E"/>
    <w:rsid w:val="00874668"/>
    <w:rsid w:val="00875730"/>
    <w:rsid w:val="00876968"/>
    <w:rsid w:val="00880416"/>
    <w:rsid w:val="00880A44"/>
    <w:rsid w:val="00880CBD"/>
    <w:rsid w:val="008823C4"/>
    <w:rsid w:val="0088286B"/>
    <w:rsid w:val="00882950"/>
    <w:rsid w:val="00890ED8"/>
    <w:rsid w:val="008914ED"/>
    <w:rsid w:val="00891C89"/>
    <w:rsid w:val="008952D7"/>
    <w:rsid w:val="008A1005"/>
    <w:rsid w:val="008A13D7"/>
    <w:rsid w:val="008A22D6"/>
    <w:rsid w:val="008A2693"/>
    <w:rsid w:val="008A5449"/>
    <w:rsid w:val="008A7ADA"/>
    <w:rsid w:val="008B168B"/>
    <w:rsid w:val="008B1E39"/>
    <w:rsid w:val="008B2F4C"/>
    <w:rsid w:val="008B3A27"/>
    <w:rsid w:val="008B54CE"/>
    <w:rsid w:val="008B6885"/>
    <w:rsid w:val="008B710A"/>
    <w:rsid w:val="008C5118"/>
    <w:rsid w:val="008C535E"/>
    <w:rsid w:val="008D04DC"/>
    <w:rsid w:val="008D1AC3"/>
    <w:rsid w:val="008D68EE"/>
    <w:rsid w:val="008D69B5"/>
    <w:rsid w:val="008E0200"/>
    <w:rsid w:val="008E0BB3"/>
    <w:rsid w:val="008E139E"/>
    <w:rsid w:val="008E13EB"/>
    <w:rsid w:val="008E33A0"/>
    <w:rsid w:val="008E3793"/>
    <w:rsid w:val="008E3D9F"/>
    <w:rsid w:val="008E5154"/>
    <w:rsid w:val="008E613C"/>
    <w:rsid w:val="008E6316"/>
    <w:rsid w:val="008E714C"/>
    <w:rsid w:val="008E73E3"/>
    <w:rsid w:val="008E76EA"/>
    <w:rsid w:val="008F012B"/>
    <w:rsid w:val="008F230D"/>
    <w:rsid w:val="008F2742"/>
    <w:rsid w:val="008F472C"/>
    <w:rsid w:val="008F6665"/>
    <w:rsid w:val="00900FDB"/>
    <w:rsid w:val="00902888"/>
    <w:rsid w:val="0090332C"/>
    <w:rsid w:val="00903AE7"/>
    <w:rsid w:val="00905056"/>
    <w:rsid w:val="00905AFB"/>
    <w:rsid w:val="0090741F"/>
    <w:rsid w:val="00907A69"/>
    <w:rsid w:val="00910D08"/>
    <w:rsid w:val="00911906"/>
    <w:rsid w:val="00912653"/>
    <w:rsid w:val="00913C8E"/>
    <w:rsid w:val="0091439B"/>
    <w:rsid w:val="00916211"/>
    <w:rsid w:val="00916699"/>
    <w:rsid w:val="00922C8C"/>
    <w:rsid w:val="00923DF0"/>
    <w:rsid w:val="00923E62"/>
    <w:rsid w:val="00924A9A"/>
    <w:rsid w:val="0092519B"/>
    <w:rsid w:val="00926207"/>
    <w:rsid w:val="00927DFB"/>
    <w:rsid w:val="00931E28"/>
    <w:rsid w:val="0093413E"/>
    <w:rsid w:val="0093662A"/>
    <w:rsid w:val="00940071"/>
    <w:rsid w:val="0094050B"/>
    <w:rsid w:val="00942925"/>
    <w:rsid w:val="00943596"/>
    <w:rsid w:val="009445B9"/>
    <w:rsid w:val="00946849"/>
    <w:rsid w:val="00946FEA"/>
    <w:rsid w:val="00947F4A"/>
    <w:rsid w:val="0095040E"/>
    <w:rsid w:val="00951505"/>
    <w:rsid w:val="009531BA"/>
    <w:rsid w:val="009555E3"/>
    <w:rsid w:val="009560DD"/>
    <w:rsid w:val="009564F9"/>
    <w:rsid w:val="00960486"/>
    <w:rsid w:val="00961114"/>
    <w:rsid w:val="00961CE9"/>
    <w:rsid w:val="00961EC5"/>
    <w:rsid w:val="00966177"/>
    <w:rsid w:val="00966F84"/>
    <w:rsid w:val="00967FBB"/>
    <w:rsid w:val="00970232"/>
    <w:rsid w:val="009715CF"/>
    <w:rsid w:val="0097435D"/>
    <w:rsid w:val="00975106"/>
    <w:rsid w:val="00975B69"/>
    <w:rsid w:val="00975BA4"/>
    <w:rsid w:val="00976DE1"/>
    <w:rsid w:val="0097737D"/>
    <w:rsid w:val="009776E8"/>
    <w:rsid w:val="009801DF"/>
    <w:rsid w:val="00980376"/>
    <w:rsid w:val="00982D97"/>
    <w:rsid w:val="009836B0"/>
    <w:rsid w:val="009868CE"/>
    <w:rsid w:val="00986ED1"/>
    <w:rsid w:val="00990111"/>
    <w:rsid w:val="00992A1E"/>
    <w:rsid w:val="00993226"/>
    <w:rsid w:val="0099396B"/>
    <w:rsid w:val="00995838"/>
    <w:rsid w:val="00995D17"/>
    <w:rsid w:val="00996447"/>
    <w:rsid w:val="009967C1"/>
    <w:rsid w:val="00996CF7"/>
    <w:rsid w:val="009A0B5B"/>
    <w:rsid w:val="009A1873"/>
    <w:rsid w:val="009A18F4"/>
    <w:rsid w:val="009A6596"/>
    <w:rsid w:val="009A73E5"/>
    <w:rsid w:val="009B029D"/>
    <w:rsid w:val="009B1615"/>
    <w:rsid w:val="009B1B78"/>
    <w:rsid w:val="009B2E55"/>
    <w:rsid w:val="009B3AC1"/>
    <w:rsid w:val="009B4727"/>
    <w:rsid w:val="009B4874"/>
    <w:rsid w:val="009B4BED"/>
    <w:rsid w:val="009B6B79"/>
    <w:rsid w:val="009B7F77"/>
    <w:rsid w:val="009C1E17"/>
    <w:rsid w:val="009C4BCA"/>
    <w:rsid w:val="009C67B9"/>
    <w:rsid w:val="009C6B8D"/>
    <w:rsid w:val="009D057C"/>
    <w:rsid w:val="009D2BA8"/>
    <w:rsid w:val="009D3DEF"/>
    <w:rsid w:val="009D5891"/>
    <w:rsid w:val="009D5FA0"/>
    <w:rsid w:val="009D739E"/>
    <w:rsid w:val="009E0117"/>
    <w:rsid w:val="009E023F"/>
    <w:rsid w:val="009E14F5"/>
    <w:rsid w:val="009E1B19"/>
    <w:rsid w:val="009E36C7"/>
    <w:rsid w:val="009E7B86"/>
    <w:rsid w:val="009F0352"/>
    <w:rsid w:val="009F1161"/>
    <w:rsid w:val="009F11E3"/>
    <w:rsid w:val="009F3EE3"/>
    <w:rsid w:val="009F5DFC"/>
    <w:rsid w:val="009F5FC5"/>
    <w:rsid w:val="009F7A18"/>
    <w:rsid w:val="00A02380"/>
    <w:rsid w:val="00A03E36"/>
    <w:rsid w:val="00A06430"/>
    <w:rsid w:val="00A06D66"/>
    <w:rsid w:val="00A10E3C"/>
    <w:rsid w:val="00A1242E"/>
    <w:rsid w:val="00A13AC7"/>
    <w:rsid w:val="00A13FC9"/>
    <w:rsid w:val="00A1750B"/>
    <w:rsid w:val="00A21C78"/>
    <w:rsid w:val="00A2218C"/>
    <w:rsid w:val="00A253BA"/>
    <w:rsid w:val="00A2610B"/>
    <w:rsid w:val="00A2699E"/>
    <w:rsid w:val="00A3141A"/>
    <w:rsid w:val="00A31C70"/>
    <w:rsid w:val="00A3632F"/>
    <w:rsid w:val="00A3725D"/>
    <w:rsid w:val="00A41A27"/>
    <w:rsid w:val="00A43095"/>
    <w:rsid w:val="00A43347"/>
    <w:rsid w:val="00A44E9B"/>
    <w:rsid w:val="00A45A45"/>
    <w:rsid w:val="00A5180B"/>
    <w:rsid w:val="00A518B4"/>
    <w:rsid w:val="00A51A68"/>
    <w:rsid w:val="00A539CF"/>
    <w:rsid w:val="00A53F68"/>
    <w:rsid w:val="00A55578"/>
    <w:rsid w:val="00A5745B"/>
    <w:rsid w:val="00A6140D"/>
    <w:rsid w:val="00A62E08"/>
    <w:rsid w:val="00A63F52"/>
    <w:rsid w:val="00A64590"/>
    <w:rsid w:val="00A72B2B"/>
    <w:rsid w:val="00A72CCE"/>
    <w:rsid w:val="00A7605E"/>
    <w:rsid w:val="00A77D99"/>
    <w:rsid w:val="00A81D82"/>
    <w:rsid w:val="00A82F24"/>
    <w:rsid w:val="00A83644"/>
    <w:rsid w:val="00A855E9"/>
    <w:rsid w:val="00A85FEE"/>
    <w:rsid w:val="00A87FFD"/>
    <w:rsid w:val="00A91995"/>
    <w:rsid w:val="00A96F11"/>
    <w:rsid w:val="00A97E5F"/>
    <w:rsid w:val="00AA1341"/>
    <w:rsid w:val="00AA2846"/>
    <w:rsid w:val="00AA4F19"/>
    <w:rsid w:val="00AA6C21"/>
    <w:rsid w:val="00AB0D40"/>
    <w:rsid w:val="00AB240E"/>
    <w:rsid w:val="00AB4BFC"/>
    <w:rsid w:val="00AB4F48"/>
    <w:rsid w:val="00AB4F57"/>
    <w:rsid w:val="00AB736C"/>
    <w:rsid w:val="00AB77E3"/>
    <w:rsid w:val="00AB7D8F"/>
    <w:rsid w:val="00AC08E3"/>
    <w:rsid w:val="00AC0D68"/>
    <w:rsid w:val="00AC2019"/>
    <w:rsid w:val="00AC2292"/>
    <w:rsid w:val="00AC28C5"/>
    <w:rsid w:val="00AC2C19"/>
    <w:rsid w:val="00AC3503"/>
    <w:rsid w:val="00AC4B34"/>
    <w:rsid w:val="00AC560A"/>
    <w:rsid w:val="00AC688F"/>
    <w:rsid w:val="00AC7392"/>
    <w:rsid w:val="00AD0683"/>
    <w:rsid w:val="00AD1E25"/>
    <w:rsid w:val="00AD1E97"/>
    <w:rsid w:val="00AD2594"/>
    <w:rsid w:val="00AD2A3A"/>
    <w:rsid w:val="00AD4C3C"/>
    <w:rsid w:val="00AD5FAD"/>
    <w:rsid w:val="00AD7DE4"/>
    <w:rsid w:val="00AE0E19"/>
    <w:rsid w:val="00AE115C"/>
    <w:rsid w:val="00AE624B"/>
    <w:rsid w:val="00AE6B57"/>
    <w:rsid w:val="00AE7E51"/>
    <w:rsid w:val="00AF0180"/>
    <w:rsid w:val="00AF2612"/>
    <w:rsid w:val="00AF32F9"/>
    <w:rsid w:val="00B0102C"/>
    <w:rsid w:val="00B01407"/>
    <w:rsid w:val="00B01F62"/>
    <w:rsid w:val="00B027F9"/>
    <w:rsid w:val="00B02D54"/>
    <w:rsid w:val="00B046B5"/>
    <w:rsid w:val="00B04BD4"/>
    <w:rsid w:val="00B0573B"/>
    <w:rsid w:val="00B06481"/>
    <w:rsid w:val="00B064B6"/>
    <w:rsid w:val="00B106AC"/>
    <w:rsid w:val="00B122FE"/>
    <w:rsid w:val="00B12FA7"/>
    <w:rsid w:val="00B15C1D"/>
    <w:rsid w:val="00B167D0"/>
    <w:rsid w:val="00B16CF8"/>
    <w:rsid w:val="00B203F5"/>
    <w:rsid w:val="00B21BE6"/>
    <w:rsid w:val="00B22E3B"/>
    <w:rsid w:val="00B23A43"/>
    <w:rsid w:val="00B2492D"/>
    <w:rsid w:val="00B2778C"/>
    <w:rsid w:val="00B30FE1"/>
    <w:rsid w:val="00B31077"/>
    <w:rsid w:val="00B31B9F"/>
    <w:rsid w:val="00B3300C"/>
    <w:rsid w:val="00B3360C"/>
    <w:rsid w:val="00B376A1"/>
    <w:rsid w:val="00B37CCF"/>
    <w:rsid w:val="00B40F7B"/>
    <w:rsid w:val="00B41881"/>
    <w:rsid w:val="00B4327A"/>
    <w:rsid w:val="00B441BA"/>
    <w:rsid w:val="00B444BE"/>
    <w:rsid w:val="00B450EF"/>
    <w:rsid w:val="00B4748D"/>
    <w:rsid w:val="00B478DF"/>
    <w:rsid w:val="00B53040"/>
    <w:rsid w:val="00B53FBE"/>
    <w:rsid w:val="00B54784"/>
    <w:rsid w:val="00B5546E"/>
    <w:rsid w:val="00B561D2"/>
    <w:rsid w:val="00B564F1"/>
    <w:rsid w:val="00B56698"/>
    <w:rsid w:val="00B570DB"/>
    <w:rsid w:val="00B57EEC"/>
    <w:rsid w:val="00B60017"/>
    <w:rsid w:val="00B6133C"/>
    <w:rsid w:val="00B62F8D"/>
    <w:rsid w:val="00B6353B"/>
    <w:rsid w:val="00B6486A"/>
    <w:rsid w:val="00B666A9"/>
    <w:rsid w:val="00B67BF6"/>
    <w:rsid w:val="00B702D0"/>
    <w:rsid w:val="00B70933"/>
    <w:rsid w:val="00B71D95"/>
    <w:rsid w:val="00B7394E"/>
    <w:rsid w:val="00B73A48"/>
    <w:rsid w:val="00B7636B"/>
    <w:rsid w:val="00B81C07"/>
    <w:rsid w:val="00B83C77"/>
    <w:rsid w:val="00B861D6"/>
    <w:rsid w:val="00B907D1"/>
    <w:rsid w:val="00B90E3F"/>
    <w:rsid w:val="00B9372C"/>
    <w:rsid w:val="00B93A11"/>
    <w:rsid w:val="00B93F2C"/>
    <w:rsid w:val="00B977A3"/>
    <w:rsid w:val="00BA24E9"/>
    <w:rsid w:val="00BA2A34"/>
    <w:rsid w:val="00BA2D33"/>
    <w:rsid w:val="00BA3799"/>
    <w:rsid w:val="00BA3CAA"/>
    <w:rsid w:val="00BA5E82"/>
    <w:rsid w:val="00BA66B9"/>
    <w:rsid w:val="00BB3348"/>
    <w:rsid w:val="00BB3BE0"/>
    <w:rsid w:val="00BB6F70"/>
    <w:rsid w:val="00BB703F"/>
    <w:rsid w:val="00BB71A2"/>
    <w:rsid w:val="00BB7F49"/>
    <w:rsid w:val="00BC061D"/>
    <w:rsid w:val="00BC21AD"/>
    <w:rsid w:val="00BC565E"/>
    <w:rsid w:val="00BC5D19"/>
    <w:rsid w:val="00BC5FB1"/>
    <w:rsid w:val="00BC6CDA"/>
    <w:rsid w:val="00BC7A43"/>
    <w:rsid w:val="00BD20C4"/>
    <w:rsid w:val="00BD4CB6"/>
    <w:rsid w:val="00BD6C6F"/>
    <w:rsid w:val="00BD717A"/>
    <w:rsid w:val="00BE09A9"/>
    <w:rsid w:val="00BE0AE9"/>
    <w:rsid w:val="00BE2DD9"/>
    <w:rsid w:val="00BE31CC"/>
    <w:rsid w:val="00BE4B52"/>
    <w:rsid w:val="00BE7EEC"/>
    <w:rsid w:val="00BF0515"/>
    <w:rsid w:val="00BF0EF6"/>
    <w:rsid w:val="00BF25EB"/>
    <w:rsid w:val="00BF69DE"/>
    <w:rsid w:val="00BF7C87"/>
    <w:rsid w:val="00C00E4F"/>
    <w:rsid w:val="00C01321"/>
    <w:rsid w:val="00C10254"/>
    <w:rsid w:val="00C11AA9"/>
    <w:rsid w:val="00C13C03"/>
    <w:rsid w:val="00C17CAD"/>
    <w:rsid w:val="00C208FD"/>
    <w:rsid w:val="00C21D38"/>
    <w:rsid w:val="00C23188"/>
    <w:rsid w:val="00C23DEB"/>
    <w:rsid w:val="00C26320"/>
    <w:rsid w:val="00C27F2B"/>
    <w:rsid w:val="00C30240"/>
    <w:rsid w:val="00C32BA0"/>
    <w:rsid w:val="00C34EE5"/>
    <w:rsid w:val="00C357C3"/>
    <w:rsid w:val="00C36C9E"/>
    <w:rsid w:val="00C4109B"/>
    <w:rsid w:val="00C41113"/>
    <w:rsid w:val="00C425BC"/>
    <w:rsid w:val="00C45884"/>
    <w:rsid w:val="00C47F1E"/>
    <w:rsid w:val="00C50A84"/>
    <w:rsid w:val="00C52335"/>
    <w:rsid w:val="00C53D44"/>
    <w:rsid w:val="00C55EB1"/>
    <w:rsid w:val="00C56A07"/>
    <w:rsid w:val="00C578FB"/>
    <w:rsid w:val="00C61B5F"/>
    <w:rsid w:val="00C6278F"/>
    <w:rsid w:val="00C62F9E"/>
    <w:rsid w:val="00C63AAD"/>
    <w:rsid w:val="00C647B9"/>
    <w:rsid w:val="00C651C1"/>
    <w:rsid w:val="00C66A0F"/>
    <w:rsid w:val="00C66D73"/>
    <w:rsid w:val="00C707C0"/>
    <w:rsid w:val="00C71A9B"/>
    <w:rsid w:val="00C75B22"/>
    <w:rsid w:val="00C75F32"/>
    <w:rsid w:val="00C7639E"/>
    <w:rsid w:val="00C80032"/>
    <w:rsid w:val="00C8055D"/>
    <w:rsid w:val="00C8211A"/>
    <w:rsid w:val="00C82333"/>
    <w:rsid w:val="00C82A0E"/>
    <w:rsid w:val="00C82CDA"/>
    <w:rsid w:val="00C82EC0"/>
    <w:rsid w:val="00C82F70"/>
    <w:rsid w:val="00C84A03"/>
    <w:rsid w:val="00C866A1"/>
    <w:rsid w:val="00C87FF1"/>
    <w:rsid w:val="00C91776"/>
    <w:rsid w:val="00C9390E"/>
    <w:rsid w:val="00C93C87"/>
    <w:rsid w:val="00C94664"/>
    <w:rsid w:val="00C9477D"/>
    <w:rsid w:val="00C958CA"/>
    <w:rsid w:val="00CA07D7"/>
    <w:rsid w:val="00CA253D"/>
    <w:rsid w:val="00CA2678"/>
    <w:rsid w:val="00CA37B4"/>
    <w:rsid w:val="00CA4D61"/>
    <w:rsid w:val="00CA5694"/>
    <w:rsid w:val="00CA7F6A"/>
    <w:rsid w:val="00CB08EB"/>
    <w:rsid w:val="00CB3A90"/>
    <w:rsid w:val="00CB4732"/>
    <w:rsid w:val="00CC0742"/>
    <w:rsid w:val="00CC1A17"/>
    <w:rsid w:val="00CC2073"/>
    <w:rsid w:val="00CC224A"/>
    <w:rsid w:val="00CC25CE"/>
    <w:rsid w:val="00CC2B98"/>
    <w:rsid w:val="00CC5452"/>
    <w:rsid w:val="00CC65EA"/>
    <w:rsid w:val="00CC6D7A"/>
    <w:rsid w:val="00CC7159"/>
    <w:rsid w:val="00CD1B90"/>
    <w:rsid w:val="00CD2A29"/>
    <w:rsid w:val="00CD389C"/>
    <w:rsid w:val="00CD48C2"/>
    <w:rsid w:val="00CD61F7"/>
    <w:rsid w:val="00CD72B9"/>
    <w:rsid w:val="00CE2C5B"/>
    <w:rsid w:val="00CE5294"/>
    <w:rsid w:val="00CF174E"/>
    <w:rsid w:val="00CF22FB"/>
    <w:rsid w:val="00CF6565"/>
    <w:rsid w:val="00CF6C30"/>
    <w:rsid w:val="00CF7ACC"/>
    <w:rsid w:val="00D00A6B"/>
    <w:rsid w:val="00D00D84"/>
    <w:rsid w:val="00D01455"/>
    <w:rsid w:val="00D023B3"/>
    <w:rsid w:val="00D027A1"/>
    <w:rsid w:val="00D027AF"/>
    <w:rsid w:val="00D0449E"/>
    <w:rsid w:val="00D0460C"/>
    <w:rsid w:val="00D06155"/>
    <w:rsid w:val="00D1091A"/>
    <w:rsid w:val="00D11255"/>
    <w:rsid w:val="00D15AD2"/>
    <w:rsid w:val="00D16E66"/>
    <w:rsid w:val="00D21326"/>
    <w:rsid w:val="00D21997"/>
    <w:rsid w:val="00D232EB"/>
    <w:rsid w:val="00D23456"/>
    <w:rsid w:val="00D246F4"/>
    <w:rsid w:val="00D27D37"/>
    <w:rsid w:val="00D31407"/>
    <w:rsid w:val="00D34804"/>
    <w:rsid w:val="00D356AC"/>
    <w:rsid w:val="00D37798"/>
    <w:rsid w:val="00D37C61"/>
    <w:rsid w:val="00D4052C"/>
    <w:rsid w:val="00D4151D"/>
    <w:rsid w:val="00D41D07"/>
    <w:rsid w:val="00D42251"/>
    <w:rsid w:val="00D428EE"/>
    <w:rsid w:val="00D45DE3"/>
    <w:rsid w:val="00D50721"/>
    <w:rsid w:val="00D51BD1"/>
    <w:rsid w:val="00D523F0"/>
    <w:rsid w:val="00D54673"/>
    <w:rsid w:val="00D54777"/>
    <w:rsid w:val="00D55CB3"/>
    <w:rsid w:val="00D56312"/>
    <w:rsid w:val="00D56C62"/>
    <w:rsid w:val="00D57A6D"/>
    <w:rsid w:val="00D60BAF"/>
    <w:rsid w:val="00D61F75"/>
    <w:rsid w:val="00D624E8"/>
    <w:rsid w:val="00D65920"/>
    <w:rsid w:val="00D65B61"/>
    <w:rsid w:val="00D6694C"/>
    <w:rsid w:val="00D66B0D"/>
    <w:rsid w:val="00D67DFD"/>
    <w:rsid w:val="00D71E3D"/>
    <w:rsid w:val="00D71F0D"/>
    <w:rsid w:val="00D72425"/>
    <w:rsid w:val="00D742D9"/>
    <w:rsid w:val="00D74310"/>
    <w:rsid w:val="00D8034E"/>
    <w:rsid w:val="00D80F38"/>
    <w:rsid w:val="00D815C0"/>
    <w:rsid w:val="00D81905"/>
    <w:rsid w:val="00D82CE4"/>
    <w:rsid w:val="00D86367"/>
    <w:rsid w:val="00D87D9E"/>
    <w:rsid w:val="00D91516"/>
    <w:rsid w:val="00D92D1C"/>
    <w:rsid w:val="00D93DB5"/>
    <w:rsid w:val="00D974A0"/>
    <w:rsid w:val="00DA1FC6"/>
    <w:rsid w:val="00DA4E61"/>
    <w:rsid w:val="00DA6963"/>
    <w:rsid w:val="00DA6D87"/>
    <w:rsid w:val="00DA7990"/>
    <w:rsid w:val="00DB105B"/>
    <w:rsid w:val="00DB20A1"/>
    <w:rsid w:val="00DB3634"/>
    <w:rsid w:val="00DB43CB"/>
    <w:rsid w:val="00DB4ECE"/>
    <w:rsid w:val="00DB56EC"/>
    <w:rsid w:val="00DB59F6"/>
    <w:rsid w:val="00DB5A1C"/>
    <w:rsid w:val="00DB5EB5"/>
    <w:rsid w:val="00DB62A3"/>
    <w:rsid w:val="00DB7673"/>
    <w:rsid w:val="00DC1328"/>
    <w:rsid w:val="00DC1ADA"/>
    <w:rsid w:val="00DC2089"/>
    <w:rsid w:val="00DC246F"/>
    <w:rsid w:val="00DC2FA8"/>
    <w:rsid w:val="00DC6E61"/>
    <w:rsid w:val="00DC795E"/>
    <w:rsid w:val="00DD3C9C"/>
    <w:rsid w:val="00DD4B56"/>
    <w:rsid w:val="00DD58CA"/>
    <w:rsid w:val="00DD6370"/>
    <w:rsid w:val="00DD68DD"/>
    <w:rsid w:val="00DD7A67"/>
    <w:rsid w:val="00DD7E69"/>
    <w:rsid w:val="00DE3BA7"/>
    <w:rsid w:val="00DF0996"/>
    <w:rsid w:val="00DF261E"/>
    <w:rsid w:val="00DF481B"/>
    <w:rsid w:val="00E01B1B"/>
    <w:rsid w:val="00E02F7C"/>
    <w:rsid w:val="00E03FAA"/>
    <w:rsid w:val="00E0692F"/>
    <w:rsid w:val="00E105C6"/>
    <w:rsid w:val="00E11942"/>
    <w:rsid w:val="00E12437"/>
    <w:rsid w:val="00E12CEA"/>
    <w:rsid w:val="00E12E57"/>
    <w:rsid w:val="00E13B9C"/>
    <w:rsid w:val="00E1440B"/>
    <w:rsid w:val="00E15E40"/>
    <w:rsid w:val="00E15F45"/>
    <w:rsid w:val="00E171DC"/>
    <w:rsid w:val="00E20AB7"/>
    <w:rsid w:val="00E216B9"/>
    <w:rsid w:val="00E21EAD"/>
    <w:rsid w:val="00E21EED"/>
    <w:rsid w:val="00E223DE"/>
    <w:rsid w:val="00E233D9"/>
    <w:rsid w:val="00E246FF"/>
    <w:rsid w:val="00E27C12"/>
    <w:rsid w:val="00E31100"/>
    <w:rsid w:val="00E31234"/>
    <w:rsid w:val="00E31A6D"/>
    <w:rsid w:val="00E35EE2"/>
    <w:rsid w:val="00E36DB8"/>
    <w:rsid w:val="00E4183B"/>
    <w:rsid w:val="00E41BE0"/>
    <w:rsid w:val="00E42DC8"/>
    <w:rsid w:val="00E43A20"/>
    <w:rsid w:val="00E45831"/>
    <w:rsid w:val="00E50933"/>
    <w:rsid w:val="00E55EB0"/>
    <w:rsid w:val="00E5670E"/>
    <w:rsid w:val="00E60947"/>
    <w:rsid w:val="00E60CF3"/>
    <w:rsid w:val="00E6148F"/>
    <w:rsid w:val="00E62751"/>
    <w:rsid w:val="00E64395"/>
    <w:rsid w:val="00E65A2F"/>
    <w:rsid w:val="00E6603C"/>
    <w:rsid w:val="00E676A9"/>
    <w:rsid w:val="00E72845"/>
    <w:rsid w:val="00E7388C"/>
    <w:rsid w:val="00E75B03"/>
    <w:rsid w:val="00E7681D"/>
    <w:rsid w:val="00E7713C"/>
    <w:rsid w:val="00E80556"/>
    <w:rsid w:val="00E839BD"/>
    <w:rsid w:val="00E8455D"/>
    <w:rsid w:val="00E84ADB"/>
    <w:rsid w:val="00E85946"/>
    <w:rsid w:val="00E86B4E"/>
    <w:rsid w:val="00E874BA"/>
    <w:rsid w:val="00E9034F"/>
    <w:rsid w:val="00E910EB"/>
    <w:rsid w:val="00E910F7"/>
    <w:rsid w:val="00E91B88"/>
    <w:rsid w:val="00E92A40"/>
    <w:rsid w:val="00E92C2E"/>
    <w:rsid w:val="00E9368C"/>
    <w:rsid w:val="00E946FC"/>
    <w:rsid w:val="00E947F9"/>
    <w:rsid w:val="00E9495F"/>
    <w:rsid w:val="00E94F07"/>
    <w:rsid w:val="00E95C54"/>
    <w:rsid w:val="00E966D9"/>
    <w:rsid w:val="00E97079"/>
    <w:rsid w:val="00E979C1"/>
    <w:rsid w:val="00E979C2"/>
    <w:rsid w:val="00EA0C17"/>
    <w:rsid w:val="00EA1519"/>
    <w:rsid w:val="00EA1F1D"/>
    <w:rsid w:val="00EA4B02"/>
    <w:rsid w:val="00EA66D8"/>
    <w:rsid w:val="00EA789F"/>
    <w:rsid w:val="00EA7997"/>
    <w:rsid w:val="00EB008C"/>
    <w:rsid w:val="00EB50E0"/>
    <w:rsid w:val="00EB515D"/>
    <w:rsid w:val="00EB5659"/>
    <w:rsid w:val="00EB691D"/>
    <w:rsid w:val="00EB7B14"/>
    <w:rsid w:val="00EC0D4D"/>
    <w:rsid w:val="00EC39C5"/>
    <w:rsid w:val="00EC43E7"/>
    <w:rsid w:val="00EC6184"/>
    <w:rsid w:val="00EC6F22"/>
    <w:rsid w:val="00ED26CA"/>
    <w:rsid w:val="00ED3C29"/>
    <w:rsid w:val="00ED5031"/>
    <w:rsid w:val="00ED5AE6"/>
    <w:rsid w:val="00ED5B0C"/>
    <w:rsid w:val="00ED6DE2"/>
    <w:rsid w:val="00ED7465"/>
    <w:rsid w:val="00ED7738"/>
    <w:rsid w:val="00EE23A1"/>
    <w:rsid w:val="00EE40A4"/>
    <w:rsid w:val="00EF19ED"/>
    <w:rsid w:val="00EF1F9B"/>
    <w:rsid w:val="00EF3AD9"/>
    <w:rsid w:val="00EF3F22"/>
    <w:rsid w:val="00EF62E7"/>
    <w:rsid w:val="00EF6475"/>
    <w:rsid w:val="00EF6B35"/>
    <w:rsid w:val="00EF6F6A"/>
    <w:rsid w:val="00EF7C12"/>
    <w:rsid w:val="00F0093B"/>
    <w:rsid w:val="00F0133D"/>
    <w:rsid w:val="00F01B0C"/>
    <w:rsid w:val="00F03B8F"/>
    <w:rsid w:val="00F04BBD"/>
    <w:rsid w:val="00F06DE9"/>
    <w:rsid w:val="00F06FA3"/>
    <w:rsid w:val="00F0763C"/>
    <w:rsid w:val="00F07822"/>
    <w:rsid w:val="00F129F3"/>
    <w:rsid w:val="00F12E7C"/>
    <w:rsid w:val="00F130CC"/>
    <w:rsid w:val="00F150CC"/>
    <w:rsid w:val="00F22B2F"/>
    <w:rsid w:val="00F24015"/>
    <w:rsid w:val="00F244B6"/>
    <w:rsid w:val="00F2508C"/>
    <w:rsid w:val="00F25E97"/>
    <w:rsid w:val="00F26069"/>
    <w:rsid w:val="00F26CA1"/>
    <w:rsid w:val="00F27014"/>
    <w:rsid w:val="00F2770A"/>
    <w:rsid w:val="00F27877"/>
    <w:rsid w:val="00F301D9"/>
    <w:rsid w:val="00F31014"/>
    <w:rsid w:val="00F3161A"/>
    <w:rsid w:val="00F326D5"/>
    <w:rsid w:val="00F32BA0"/>
    <w:rsid w:val="00F34AE6"/>
    <w:rsid w:val="00F35411"/>
    <w:rsid w:val="00F362DD"/>
    <w:rsid w:val="00F36617"/>
    <w:rsid w:val="00F3713E"/>
    <w:rsid w:val="00F37B28"/>
    <w:rsid w:val="00F45545"/>
    <w:rsid w:val="00F4555E"/>
    <w:rsid w:val="00F45E9D"/>
    <w:rsid w:val="00F52823"/>
    <w:rsid w:val="00F55E7A"/>
    <w:rsid w:val="00F56313"/>
    <w:rsid w:val="00F56C25"/>
    <w:rsid w:val="00F56CE8"/>
    <w:rsid w:val="00F56F85"/>
    <w:rsid w:val="00F57879"/>
    <w:rsid w:val="00F621DD"/>
    <w:rsid w:val="00F62F1C"/>
    <w:rsid w:val="00F63EC6"/>
    <w:rsid w:val="00F6431C"/>
    <w:rsid w:val="00F651F1"/>
    <w:rsid w:val="00F653B0"/>
    <w:rsid w:val="00F67360"/>
    <w:rsid w:val="00F6788E"/>
    <w:rsid w:val="00F71DFE"/>
    <w:rsid w:val="00F7250B"/>
    <w:rsid w:val="00F74480"/>
    <w:rsid w:val="00F74ED4"/>
    <w:rsid w:val="00F7709A"/>
    <w:rsid w:val="00F77CC5"/>
    <w:rsid w:val="00F81358"/>
    <w:rsid w:val="00F833C7"/>
    <w:rsid w:val="00F837F0"/>
    <w:rsid w:val="00F83DE3"/>
    <w:rsid w:val="00F85433"/>
    <w:rsid w:val="00F916FD"/>
    <w:rsid w:val="00F920BE"/>
    <w:rsid w:val="00F944F4"/>
    <w:rsid w:val="00F97565"/>
    <w:rsid w:val="00F97EC4"/>
    <w:rsid w:val="00FA00C5"/>
    <w:rsid w:val="00FA17DA"/>
    <w:rsid w:val="00FA18E9"/>
    <w:rsid w:val="00FA1AE9"/>
    <w:rsid w:val="00FA3267"/>
    <w:rsid w:val="00FA383F"/>
    <w:rsid w:val="00FA462B"/>
    <w:rsid w:val="00FA4975"/>
    <w:rsid w:val="00FA581B"/>
    <w:rsid w:val="00FA5A80"/>
    <w:rsid w:val="00FA6DF1"/>
    <w:rsid w:val="00FB0A2A"/>
    <w:rsid w:val="00FB1255"/>
    <w:rsid w:val="00FB1858"/>
    <w:rsid w:val="00FB1B8B"/>
    <w:rsid w:val="00FB1C63"/>
    <w:rsid w:val="00FB5E62"/>
    <w:rsid w:val="00FB72FC"/>
    <w:rsid w:val="00FC03B6"/>
    <w:rsid w:val="00FC0C6F"/>
    <w:rsid w:val="00FC23D0"/>
    <w:rsid w:val="00FC3609"/>
    <w:rsid w:val="00FC4ADA"/>
    <w:rsid w:val="00FC50B3"/>
    <w:rsid w:val="00FC5BCD"/>
    <w:rsid w:val="00FC64F8"/>
    <w:rsid w:val="00FC6653"/>
    <w:rsid w:val="00FC6661"/>
    <w:rsid w:val="00FC747D"/>
    <w:rsid w:val="00FD152D"/>
    <w:rsid w:val="00FD1D7D"/>
    <w:rsid w:val="00FD3116"/>
    <w:rsid w:val="00FD33C3"/>
    <w:rsid w:val="00FD398B"/>
    <w:rsid w:val="00FD4219"/>
    <w:rsid w:val="00FD5FDF"/>
    <w:rsid w:val="00FD6D8D"/>
    <w:rsid w:val="00FD7396"/>
    <w:rsid w:val="00FE2135"/>
    <w:rsid w:val="00FE4AF8"/>
    <w:rsid w:val="00FE7441"/>
    <w:rsid w:val="00FE7B2A"/>
    <w:rsid w:val="00FF5B4E"/>
    <w:rsid w:val="00FF5D26"/>
    <w:rsid w:val="00FF604E"/>
    <w:rsid w:val="00FF692A"/>
    <w:rsid w:val="00FF6DB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AF66C6"/>
  <w15:docId w15:val="{DA5D182F-07D8-41AE-8EBB-B4949F8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95F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33F55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F55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F55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F55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F55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F55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F55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F55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F55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D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6D66"/>
    <w:pPr>
      <w:tabs>
        <w:tab w:val="center" w:pos="4252"/>
        <w:tab w:val="right" w:pos="8504"/>
      </w:tabs>
      <w:snapToGrid w:val="0"/>
    </w:pPr>
  </w:style>
  <w:style w:type="character" w:customStyle="1" w:styleId="orange">
    <w:name w:val="orange"/>
    <w:basedOn w:val="a0"/>
    <w:rsid w:val="00A06D66"/>
  </w:style>
  <w:style w:type="paragraph" w:styleId="a7">
    <w:name w:val="Balloon Text"/>
    <w:basedOn w:val="a"/>
    <w:semiHidden/>
    <w:rsid w:val="00B37CC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5D30FD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B0648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3F5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15DB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a">
    <w:name w:val="Plain Text"/>
    <w:basedOn w:val="a"/>
    <w:link w:val="ab"/>
    <w:uiPriority w:val="99"/>
    <w:unhideWhenUsed/>
    <w:rsid w:val="003102FA"/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102FA"/>
    <w:rPr>
      <w:rFonts w:ascii="ＭＳ ゴシック" w:eastAsia="ＭＳ ゴシック" w:hAnsi="Courier New" w:cs="Courier New"/>
      <w:kern w:val="2"/>
      <w:szCs w:val="21"/>
    </w:rPr>
  </w:style>
  <w:style w:type="paragraph" w:customStyle="1" w:styleId="tel1">
    <w:name w:val="tel1"/>
    <w:basedOn w:val="a"/>
    <w:rsid w:val="00F301D9"/>
    <w:pPr>
      <w:spacing w:before="100" w:beforeAutospacing="1" w:after="100" w:afterAutospacing="1"/>
    </w:pPr>
    <w:rPr>
      <w:rFonts w:ascii="Arial" w:eastAsia="ＭＳ Ｐゴシック" w:hAnsi="Arial" w:cs="Arial"/>
      <w:b/>
      <w:bCs/>
      <w:color w:val="13131E"/>
      <w:sz w:val="46"/>
      <w:szCs w:val="46"/>
    </w:rPr>
  </w:style>
  <w:style w:type="character" w:customStyle="1" w:styleId="10">
    <w:name w:val="見出し 1 (文字)"/>
    <w:basedOn w:val="a0"/>
    <w:link w:val="1"/>
    <w:uiPriority w:val="9"/>
    <w:rsid w:val="00333F5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33F5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33F5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333F5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333F5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333F5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333F5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333F5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333F5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333F55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333F5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333F5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333F5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333F5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333F55"/>
    <w:rPr>
      <w:b/>
      <w:bCs/>
    </w:rPr>
  </w:style>
  <w:style w:type="character" w:styleId="af2">
    <w:name w:val="Emphasis"/>
    <w:basedOn w:val="a0"/>
    <w:uiPriority w:val="20"/>
    <w:qFormat/>
    <w:rsid w:val="00333F55"/>
    <w:rPr>
      <w:i/>
      <w:iCs/>
    </w:rPr>
  </w:style>
  <w:style w:type="paragraph" w:styleId="af3">
    <w:name w:val="No Spacing"/>
    <w:uiPriority w:val="1"/>
    <w:qFormat/>
    <w:rsid w:val="00333F55"/>
    <w:rPr>
      <w:sz w:val="22"/>
      <w:szCs w:val="22"/>
      <w:lang w:eastAsia="en-US" w:bidi="en-US"/>
    </w:rPr>
  </w:style>
  <w:style w:type="paragraph" w:styleId="af4">
    <w:name w:val="Quote"/>
    <w:basedOn w:val="a"/>
    <w:next w:val="a"/>
    <w:link w:val="af5"/>
    <w:uiPriority w:val="29"/>
    <w:qFormat/>
    <w:rsid w:val="00333F55"/>
    <w:rPr>
      <w:i/>
      <w:iCs/>
      <w:color w:val="000000"/>
    </w:rPr>
  </w:style>
  <w:style w:type="character" w:customStyle="1" w:styleId="af5">
    <w:name w:val="引用文 (文字)"/>
    <w:basedOn w:val="a0"/>
    <w:link w:val="af4"/>
    <w:uiPriority w:val="29"/>
    <w:rsid w:val="00333F5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33F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333F55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333F55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333F55"/>
    <w:rPr>
      <w:b/>
      <w:bCs/>
      <w:i/>
      <w:iCs/>
      <w:color w:val="4F81BD"/>
    </w:rPr>
  </w:style>
  <w:style w:type="character" w:styleId="af7">
    <w:name w:val="Subtle Reference"/>
    <w:basedOn w:val="a0"/>
    <w:uiPriority w:val="31"/>
    <w:qFormat/>
    <w:rsid w:val="00333F55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333F55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333F5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3F55"/>
    <w:pPr>
      <w:outlineLvl w:val="9"/>
    </w:pPr>
  </w:style>
  <w:style w:type="table" w:styleId="afa">
    <w:name w:val="Table Grid"/>
    <w:basedOn w:val="a1"/>
    <w:rsid w:val="0033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C8211A"/>
    <w:rPr>
      <w:sz w:val="22"/>
      <w:szCs w:val="22"/>
      <w:lang w:eastAsia="en-US" w:bidi="en-US"/>
    </w:rPr>
  </w:style>
  <w:style w:type="paragraph" w:styleId="afb">
    <w:name w:val="Revision"/>
    <w:hidden/>
    <w:uiPriority w:val="99"/>
    <w:semiHidden/>
    <w:rsid w:val="009B029D"/>
    <w:pPr>
      <w:spacing w:after="0"/>
    </w:pPr>
    <w:rPr>
      <w:sz w:val="22"/>
      <w:szCs w:val="22"/>
      <w:lang w:eastAsia="en-US" w:bidi="en-US"/>
    </w:rPr>
  </w:style>
  <w:style w:type="character" w:styleId="afc">
    <w:name w:val="annotation reference"/>
    <w:basedOn w:val="a0"/>
    <w:semiHidden/>
    <w:unhideWhenUsed/>
    <w:rsid w:val="00C7639E"/>
    <w:rPr>
      <w:sz w:val="18"/>
      <w:szCs w:val="18"/>
    </w:rPr>
  </w:style>
  <w:style w:type="paragraph" w:styleId="afd">
    <w:name w:val="annotation text"/>
    <w:basedOn w:val="a"/>
    <w:link w:val="afe"/>
    <w:semiHidden/>
    <w:unhideWhenUsed/>
    <w:rsid w:val="00C7639E"/>
  </w:style>
  <w:style w:type="character" w:customStyle="1" w:styleId="afe">
    <w:name w:val="コメント文字列 (文字)"/>
    <w:basedOn w:val="a0"/>
    <w:link w:val="afd"/>
    <w:semiHidden/>
    <w:rsid w:val="00C7639E"/>
    <w:rPr>
      <w:sz w:val="22"/>
      <w:szCs w:val="22"/>
      <w:lang w:eastAsia="en-US" w:bidi="en-US"/>
    </w:rPr>
  </w:style>
  <w:style w:type="paragraph" w:styleId="aff">
    <w:name w:val="annotation subject"/>
    <w:basedOn w:val="afd"/>
    <w:next w:val="afd"/>
    <w:link w:val="aff0"/>
    <w:semiHidden/>
    <w:unhideWhenUsed/>
    <w:rsid w:val="00C7639E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C7639E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227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653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mura\Desktop\&#12452;&#12505;&#12531;&#12488;&#20225;&#30011;&#36939;&#21942;&#12510;&#12491;&#12517;&#12450;&#1252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704D-83A5-43F9-940B-4D06290C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イベント企画運営マニュアル.dotx</Template>
  <TotalTime>167</TotalTime>
  <Pages>12</Pages>
  <Words>2239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マンスリー･サロン「中米・ニカラグア出張報告」　準備</vt:lpstr>
    </vt:vector>
  </TitlesOfParts>
  <Company>ACE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kirimura</dc:creator>
  <cp:lastModifiedBy>中野 美雪</cp:lastModifiedBy>
  <cp:revision>15</cp:revision>
  <cp:lastPrinted>2021-04-20T10:37:00Z</cp:lastPrinted>
  <dcterms:created xsi:type="dcterms:W3CDTF">2021-04-19T13:22:00Z</dcterms:created>
  <dcterms:modified xsi:type="dcterms:W3CDTF">2021-05-29T05:14:00Z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94229704</vt:i4>
  </property>
</Properties>
</file>